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498D" w14:textId="0F8856A4" w:rsidR="00C01ECF" w:rsidRPr="00FE0FD4" w:rsidRDefault="00C01ECF" w:rsidP="00306D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0FD4">
        <w:rPr>
          <w:rFonts w:ascii="Arial" w:hAnsi="Arial" w:cs="Arial"/>
          <w:b/>
          <w:bCs/>
          <w:sz w:val="24"/>
          <w:szCs w:val="24"/>
        </w:rPr>
        <w:t xml:space="preserve">FORMULARZ ZGŁOSZENIOWY </w:t>
      </w:r>
      <w:r w:rsidR="00306D6F">
        <w:rPr>
          <w:rFonts w:ascii="Arial" w:hAnsi="Arial" w:cs="Arial"/>
          <w:b/>
          <w:bCs/>
          <w:sz w:val="24"/>
          <w:szCs w:val="24"/>
        </w:rPr>
        <w:t xml:space="preserve">KANDYDATA </w:t>
      </w:r>
    </w:p>
    <w:p w14:paraId="25FD69B9" w14:textId="77777777" w:rsidR="00C01ECF" w:rsidRPr="00FE0FD4" w:rsidRDefault="00C01ECF" w:rsidP="00306D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0FD4">
        <w:rPr>
          <w:rFonts w:ascii="Arial" w:hAnsi="Arial" w:cs="Arial"/>
          <w:b/>
          <w:bCs/>
          <w:sz w:val="24"/>
          <w:szCs w:val="24"/>
        </w:rPr>
        <w:t xml:space="preserve">NA CZŁONKA/CZŁONKA WSPIERAJĄCEGO </w:t>
      </w:r>
    </w:p>
    <w:p w14:paraId="3B23EF32" w14:textId="03C0852C" w:rsidR="00C01ECF" w:rsidRPr="00306D6F" w:rsidRDefault="00C01ECF" w:rsidP="00306D6F">
      <w:pPr>
        <w:spacing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0FD4">
        <w:rPr>
          <w:rFonts w:ascii="Arial" w:hAnsi="Arial" w:cs="Arial"/>
          <w:b/>
          <w:bCs/>
          <w:sz w:val="24"/>
          <w:szCs w:val="24"/>
        </w:rPr>
        <w:t>MAŁOPOLSKIEGO KOMITETU ROZWOJU EKONOMII SPOŁECZNEJ (MKRES)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A66386" w:rsidRPr="00C01ECF" w14:paraId="730635F6" w14:textId="77777777" w:rsidTr="00306D6F">
        <w:trPr>
          <w:trHeight w:val="457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41F68FB6" w14:textId="49362C45" w:rsidR="00A66386" w:rsidRPr="00C01ECF" w:rsidRDefault="00A66386" w:rsidP="00306D6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ECF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  <w:r w:rsidR="00C01ECF" w:rsidRPr="00C01E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Kandydata</w:t>
            </w:r>
          </w:p>
        </w:tc>
        <w:tc>
          <w:tcPr>
            <w:tcW w:w="5518" w:type="dxa"/>
          </w:tcPr>
          <w:p w14:paraId="2AF42398" w14:textId="77777777" w:rsidR="00A66386" w:rsidRPr="00C01ECF" w:rsidRDefault="00A66386" w:rsidP="00306D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6386" w:rsidRPr="00C01ECF" w14:paraId="078B02AD" w14:textId="77777777" w:rsidTr="00306D6F">
        <w:trPr>
          <w:trHeight w:val="708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2DB7DCF1" w14:textId="77777777" w:rsidR="00A66386" w:rsidRPr="00C01ECF" w:rsidRDefault="00A66386" w:rsidP="00306D6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ECF">
              <w:rPr>
                <w:rFonts w:ascii="Arial" w:hAnsi="Arial" w:cs="Arial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518" w:type="dxa"/>
          </w:tcPr>
          <w:p w14:paraId="01A3E4BE" w14:textId="77777777" w:rsidR="00A66386" w:rsidRPr="00C01ECF" w:rsidRDefault="00A66386" w:rsidP="00306D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6386" w:rsidRPr="00C01ECF" w14:paraId="5F26902A" w14:textId="77777777" w:rsidTr="00306D6F">
        <w:trPr>
          <w:trHeight w:val="548"/>
        </w:trPr>
        <w:tc>
          <w:tcPr>
            <w:tcW w:w="3544" w:type="dxa"/>
            <w:shd w:val="clear" w:color="auto" w:fill="B8CCE4" w:themeFill="accent1" w:themeFillTint="66"/>
            <w:vAlign w:val="center"/>
          </w:tcPr>
          <w:p w14:paraId="7AF25C6B" w14:textId="77777777" w:rsidR="00A66386" w:rsidRPr="00C01ECF" w:rsidRDefault="00A66386" w:rsidP="00306D6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ECF">
              <w:rPr>
                <w:rFonts w:ascii="Arial" w:hAnsi="Arial" w:cs="Arial"/>
                <w:b/>
                <w:bCs/>
                <w:sz w:val="24"/>
                <w:szCs w:val="24"/>
              </w:rPr>
              <w:t>E-mail kontaktowy</w:t>
            </w:r>
          </w:p>
        </w:tc>
        <w:tc>
          <w:tcPr>
            <w:tcW w:w="5518" w:type="dxa"/>
          </w:tcPr>
          <w:p w14:paraId="3ED07BB4" w14:textId="77777777" w:rsidR="00A66386" w:rsidRPr="00C01ECF" w:rsidRDefault="00A66386" w:rsidP="00306D6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D63C943" w14:textId="3D3D0891" w:rsidR="000A1934" w:rsidRPr="00C01ECF" w:rsidRDefault="000A1934" w:rsidP="00306D6F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C01ECF">
        <w:rPr>
          <w:rFonts w:ascii="Arial" w:hAnsi="Arial" w:cs="Arial"/>
          <w:sz w:val="24"/>
          <w:szCs w:val="24"/>
        </w:rPr>
        <w:t xml:space="preserve">Niniejszym zgłaszam kandydaturę </w:t>
      </w:r>
      <w:r w:rsidR="00C01ECF" w:rsidRPr="00C01ECF">
        <w:rPr>
          <w:rFonts w:ascii="Arial" w:hAnsi="Arial" w:cs="Arial"/>
          <w:sz w:val="24"/>
          <w:szCs w:val="24"/>
        </w:rPr>
        <w:t>do</w:t>
      </w:r>
      <w:r w:rsidRPr="00C01ECF">
        <w:rPr>
          <w:rFonts w:ascii="Arial" w:hAnsi="Arial" w:cs="Arial"/>
          <w:sz w:val="24"/>
          <w:szCs w:val="24"/>
        </w:rPr>
        <w:t xml:space="preserve"> Małopolskiego Komitetu Rozwoju Ekonomii Społecznej, jako przedstawiciel </w:t>
      </w:r>
      <w:r w:rsidRPr="00306D6F">
        <w:rPr>
          <w:rFonts w:ascii="Arial" w:hAnsi="Arial" w:cs="Arial"/>
          <w:i/>
          <w:iCs/>
          <w:sz w:val="24"/>
          <w:szCs w:val="24"/>
        </w:rPr>
        <w:t>(proszę zaznaczyć właściwe)</w:t>
      </w:r>
      <w:r w:rsidRPr="00C01ECF">
        <w:rPr>
          <w:rFonts w:ascii="Arial" w:hAnsi="Arial" w:cs="Arial"/>
          <w:sz w:val="24"/>
          <w:szCs w:val="24"/>
        </w:rPr>
        <w:t xml:space="preserve">: </w:t>
      </w:r>
    </w:p>
    <w:p w14:paraId="1118F3C9" w14:textId="7C9E25AB" w:rsidR="000A1934" w:rsidRPr="00C01ECF" w:rsidRDefault="000A1934" w:rsidP="00306D6F">
      <w:pPr>
        <w:pStyle w:val="Tekstpodstawowy2"/>
        <w:ind w:left="1428"/>
        <w:jc w:val="left"/>
      </w:pPr>
      <w:r w:rsidRPr="00C01ECF">
        <w:sym w:font="Symbol" w:char="F092"/>
      </w:r>
      <w:r w:rsidRPr="00C01ECF">
        <w:t xml:space="preserve"> jednostki samorządu terytorialnego,  </w:t>
      </w:r>
    </w:p>
    <w:p w14:paraId="054D112F" w14:textId="70C7B452" w:rsidR="000A1934" w:rsidRPr="00C01ECF" w:rsidRDefault="000A1934" w:rsidP="00306D6F">
      <w:pPr>
        <w:pStyle w:val="Tekstpodstawowy2"/>
        <w:ind w:left="1428"/>
        <w:jc w:val="left"/>
      </w:pPr>
      <w:r w:rsidRPr="00C01ECF">
        <w:sym w:font="Symbol" w:char="F092"/>
      </w:r>
      <w:r w:rsidRPr="00C01ECF">
        <w:t xml:space="preserve"> podmiotu ekonomii społecznej,</w:t>
      </w:r>
    </w:p>
    <w:p w14:paraId="1B696ABA" w14:textId="385DAC6B" w:rsidR="000A1934" w:rsidRPr="00C01ECF" w:rsidRDefault="000A1934" w:rsidP="00306D6F">
      <w:pPr>
        <w:pStyle w:val="Tekstpodstawowy2"/>
        <w:ind w:left="1428"/>
        <w:jc w:val="left"/>
      </w:pPr>
      <w:r w:rsidRPr="00C01ECF">
        <w:sym w:font="Symbol" w:char="F092"/>
      </w:r>
      <w:r w:rsidRPr="00C01ECF">
        <w:t xml:space="preserve"> związku spółdzielczego,</w:t>
      </w:r>
    </w:p>
    <w:p w14:paraId="36302CB9" w14:textId="7CAC5DCF" w:rsidR="000A1934" w:rsidRPr="00C01ECF" w:rsidRDefault="000A1934" w:rsidP="00306D6F">
      <w:pPr>
        <w:pStyle w:val="Tekstpodstawowy2"/>
        <w:ind w:left="1428"/>
        <w:jc w:val="left"/>
      </w:pPr>
      <w:r w:rsidRPr="00C01ECF">
        <w:sym w:font="Symbol" w:char="F092"/>
      </w:r>
      <w:r w:rsidRPr="00C01ECF">
        <w:t xml:space="preserve"> instytutu badawczego,</w:t>
      </w:r>
    </w:p>
    <w:p w14:paraId="71309629" w14:textId="7B97BF56" w:rsidR="000A1934" w:rsidRPr="00C01ECF" w:rsidRDefault="000A1934" w:rsidP="00306D6F">
      <w:pPr>
        <w:pStyle w:val="Tekstpodstawowy2"/>
        <w:ind w:left="1428"/>
        <w:jc w:val="left"/>
      </w:pPr>
      <w:r w:rsidRPr="00C01ECF">
        <w:sym w:font="Symbol" w:char="F092"/>
      </w:r>
      <w:r w:rsidRPr="00C01ECF">
        <w:t xml:space="preserve"> uczelni,</w:t>
      </w:r>
    </w:p>
    <w:p w14:paraId="6FFDA4BE" w14:textId="0794513D" w:rsidR="000A1934" w:rsidRPr="00C01ECF" w:rsidRDefault="000A1934" w:rsidP="00306D6F">
      <w:pPr>
        <w:pStyle w:val="Tekstpodstawowy2"/>
        <w:ind w:left="1428"/>
        <w:jc w:val="left"/>
      </w:pPr>
      <w:r w:rsidRPr="00C01ECF">
        <w:sym w:font="Symbol" w:char="F092"/>
      </w:r>
      <w:r w:rsidRPr="00C01ECF">
        <w:t xml:space="preserve"> związku zawodowego,</w:t>
      </w:r>
    </w:p>
    <w:p w14:paraId="77CA23D8" w14:textId="77777777" w:rsidR="000A1934" w:rsidRPr="00C01ECF" w:rsidRDefault="000A1934" w:rsidP="00306D6F">
      <w:pPr>
        <w:pStyle w:val="Tekstpodstawowy2"/>
        <w:ind w:left="1428"/>
        <w:jc w:val="left"/>
      </w:pPr>
      <w:r w:rsidRPr="00C01ECF">
        <w:sym w:font="Symbol" w:char="F092"/>
      </w:r>
      <w:r w:rsidRPr="00C01ECF">
        <w:t xml:space="preserve"> organizacji pracodawców,</w:t>
      </w:r>
    </w:p>
    <w:p w14:paraId="2F1B13B8" w14:textId="3CD03483" w:rsidR="00306D6F" w:rsidRPr="00C01ECF" w:rsidRDefault="000A1934" w:rsidP="00306D6F">
      <w:pPr>
        <w:pStyle w:val="Tekstpodstawowy2"/>
        <w:spacing w:after="480"/>
        <w:ind w:left="1429"/>
        <w:jc w:val="left"/>
      </w:pPr>
      <w:r w:rsidRPr="00C01ECF">
        <w:sym w:font="Symbol" w:char="F092"/>
      </w:r>
      <w:r w:rsidRPr="00C01ECF">
        <w:t xml:space="preserve"> innej instytucji np. przedstawiciele instytucji otoczenia ekonomii społecznej, w tym w szczególności: mediów, biznesu oraz instytucji otoczenia biznesu</w:t>
      </w:r>
      <w:r w:rsidR="00C01ECF">
        <w:t xml:space="preserve">, którzy mogą być włączeni do MKRES w charakterze </w:t>
      </w:r>
      <w:r w:rsidRPr="00C01ECF">
        <w:t>Członk</w:t>
      </w:r>
      <w:r w:rsidR="00C01ECF">
        <w:t>ów</w:t>
      </w:r>
      <w:r w:rsidRPr="00C01ECF">
        <w:t xml:space="preserve"> Wspierający</w:t>
      </w:r>
      <w:r w:rsidR="00C01ECF">
        <w:t>ch</w:t>
      </w:r>
      <w:r w:rsidRPr="00C01ECF">
        <w:t xml:space="preserve"> - bez prawa głosu oraz bez prawa zasiadania w Prezydium Komitetu. </w:t>
      </w:r>
    </w:p>
    <w:p w14:paraId="195D2554" w14:textId="5A429987" w:rsidR="00C01ECF" w:rsidRPr="00C01ECF" w:rsidRDefault="00C01ECF" w:rsidP="00306D6F">
      <w:pPr>
        <w:pStyle w:val="Tekstpodstawowy2"/>
        <w:jc w:val="left"/>
      </w:pPr>
      <w:r w:rsidRPr="00C01ECF">
        <w:t>Pełna nazwa instytucji/organizacji, którą reprezentuje Kandydat:</w:t>
      </w:r>
    </w:p>
    <w:p w14:paraId="4808B220" w14:textId="5004164E" w:rsidR="00C01ECF" w:rsidRPr="00C01ECF" w:rsidRDefault="00C01ECF" w:rsidP="00306D6F">
      <w:pPr>
        <w:pStyle w:val="Tekstpodstawowy2"/>
        <w:jc w:val="left"/>
      </w:pPr>
      <w:r w:rsidRPr="00C01EC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7D89B6E" w14:textId="20E4D102" w:rsidR="00C01ECF" w:rsidRPr="00C01ECF" w:rsidRDefault="00C01ECF" w:rsidP="00306D6F">
      <w:pPr>
        <w:pStyle w:val="Tekstpodstawowy2"/>
        <w:jc w:val="left"/>
      </w:pPr>
      <w:r w:rsidRPr="00C01ECF">
        <w:t>Adres instytucji/organizacji, którą reprezentuje Kandydat:</w:t>
      </w:r>
    </w:p>
    <w:p w14:paraId="0532FF27" w14:textId="6CD95F69" w:rsidR="007A5FD3" w:rsidRDefault="00C01ECF" w:rsidP="00306D6F">
      <w:pPr>
        <w:pStyle w:val="Tekstpodstawowy2"/>
        <w:jc w:val="left"/>
      </w:pPr>
      <w:r w:rsidRPr="00C01EC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A2E2E1C" w14:textId="77777777" w:rsidR="007A5FD3" w:rsidRDefault="007A5FD3" w:rsidP="00306D6F">
      <w:pPr>
        <w:spacing w:after="2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br w:type="page"/>
      </w:r>
    </w:p>
    <w:p w14:paraId="2756AA86" w14:textId="597A4287" w:rsidR="008F7930" w:rsidRPr="00CB7191" w:rsidRDefault="00C01ECF" w:rsidP="00CB71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B7191">
        <w:rPr>
          <w:rFonts w:ascii="Arial" w:hAnsi="Arial" w:cs="Arial"/>
          <w:b/>
          <w:bCs/>
          <w:sz w:val="24"/>
          <w:szCs w:val="24"/>
        </w:rPr>
        <w:lastRenderedPageBreak/>
        <w:t>Opis doświadczenia w realizacji zadań w zakresie ekonomii społecznej lub opis kwalifikacji kandydata przydatnych do wykonywania zadań Członka</w:t>
      </w:r>
      <w:r w:rsidR="00525D39" w:rsidRPr="00CB7191">
        <w:rPr>
          <w:rFonts w:ascii="Arial" w:hAnsi="Arial" w:cs="Arial"/>
          <w:b/>
          <w:bCs/>
          <w:sz w:val="24"/>
          <w:szCs w:val="24"/>
        </w:rPr>
        <w:t>/Członka Wspierającego</w:t>
      </w:r>
      <w:r w:rsidRPr="00CB7191">
        <w:rPr>
          <w:rFonts w:ascii="Arial" w:hAnsi="Arial" w:cs="Arial"/>
          <w:b/>
          <w:bCs/>
          <w:sz w:val="24"/>
          <w:szCs w:val="24"/>
        </w:rPr>
        <w:t xml:space="preserve"> Komitetu.</w:t>
      </w:r>
      <w:r w:rsidR="008F7930" w:rsidRPr="00CB7191">
        <w:rPr>
          <w:rFonts w:ascii="Arial" w:hAnsi="Arial" w:cs="Arial"/>
          <w:b/>
          <w:bCs/>
          <w:sz w:val="24"/>
          <w:szCs w:val="24"/>
        </w:rPr>
        <w:t xml:space="preserve"> </w:t>
      </w:r>
      <w:r w:rsidR="008F7930" w:rsidRPr="00CB7191">
        <w:rPr>
          <w:rFonts w:ascii="Arial" w:hAnsi="Arial" w:cs="Arial"/>
          <w:i/>
          <w:iCs/>
          <w:sz w:val="24"/>
          <w:szCs w:val="24"/>
        </w:rPr>
        <w:t>&lt;proszę syntetycznie opisać doświadczenia/kwalifikacje, tabelę można modyfikować poprzez dodawanie kolejnych wierszy&gt;</w:t>
      </w:r>
    </w:p>
    <w:tbl>
      <w:tblPr>
        <w:tblStyle w:val="Siatkatabelijasn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26"/>
      </w:tblGrid>
      <w:tr w:rsidR="00C01ECF" w14:paraId="4B4288ED" w14:textId="77777777" w:rsidTr="00A90C7E">
        <w:tc>
          <w:tcPr>
            <w:tcW w:w="7083" w:type="dxa"/>
            <w:shd w:val="clear" w:color="auto" w:fill="B8CCE4" w:themeFill="accent1" w:themeFillTint="66"/>
          </w:tcPr>
          <w:p w14:paraId="73F0A132" w14:textId="71759DB9" w:rsidR="00C01ECF" w:rsidRPr="008F7930" w:rsidRDefault="00C8529C" w:rsidP="00306D6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930">
              <w:rPr>
                <w:rFonts w:ascii="Arial" w:hAnsi="Arial" w:cs="Arial"/>
                <w:b/>
                <w:bCs/>
                <w:sz w:val="24"/>
                <w:szCs w:val="24"/>
              </w:rPr>
              <w:t>Opis doświadczenia lub kwalifikacji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71650375" w14:textId="2147553A" w:rsidR="00C01ECF" w:rsidRPr="008F7930" w:rsidRDefault="00C8529C" w:rsidP="00306D6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Okres realizacji</w:t>
            </w:r>
          </w:p>
        </w:tc>
      </w:tr>
      <w:tr w:rsidR="00C01ECF" w14:paraId="7D15EE62" w14:textId="77777777" w:rsidTr="00A90C7E">
        <w:tc>
          <w:tcPr>
            <w:tcW w:w="7083" w:type="dxa"/>
          </w:tcPr>
          <w:p w14:paraId="528BDBD1" w14:textId="77777777" w:rsidR="00C01ECF" w:rsidRDefault="00C01ECF" w:rsidP="00306D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7CB418" w14:textId="77777777" w:rsidR="00C01ECF" w:rsidRDefault="00C01ECF" w:rsidP="00306D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ECF" w14:paraId="7BE2C4DF" w14:textId="77777777" w:rsidTr="00A90C7E">
        <w:tc>
          <w:tcPr>
            <w:tcW w:w="7083" w:type="dxa"/>
          </w:tcPr>
          <w:p w14:paraId="4D67147F" w14:textId="77777777" w:rsidR="00C01ECF" w:rsidRDefault="00C01ECF" w:rsidP="00306D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8A1F63" w14:textId="77777777" w:rsidR="00C01ECF" w:rsidRDefault="00C01ECF" w:rsidP="00306D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930" w14:paraId="3B8722B0" w14:textId="77777777" w:rsidTr="00A90C7E">
        <w:tc>
          <w:tcPr>
            <w:tcW w:w="7083" w:type="dxa"/>
          </w:tcPr>
          <w:p w14:paraId="20086135" w14:textId="77777777" w:rsidR="008F7930" w:rsidRDefault="008F7930" w:rsidP="00306D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85FEA6" w14:textId="77777777" w:rsidR="008F7930" w:rsidRDefault="008F7930" w:rsidP="00306D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BE7AD" w14:textId="77777777" w:rsidR="00841BB4" w:rsidRPr="00943E56" w:rsidRDefault="00841BB4" w:rsidP="00841BB4">
      <w:pPr>
        <w:pStyle w:val="Akapitzlist"/>
        <w:spacing w:before="100" w:beforeAutospacing="1" w:line="360" w:lineRule="auto"/>
        <w:ind w:left="71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943E56">
        <w:rPr>
          <w:rFonts w:ascii="Arial" w:hAnsi="Arial" w:cs="Arial"/>
          <w:sz w:val="24"/>
          <w:szCs w:val="24"/>
        </w:rPr>
        <w:t>imię i nazwisko</w:t>
      </w:r>
    </w:p>
    <w:p w14:paraId="1A63D701" w14:textId="77777777" w:rsidR="00841BB4" w:rsidRPr="00943E56" w:rsidRDefault="00841BB4" w:rsidP="00841BB4">
      <w:pPr>
        <w:pStyle w:val="Akapitzlist"/>
        <w:spacing w:before="840" w:line="360" w:lineRule="auto"/>
        <w:ind w:left="714"/>
        <w:jc w:val="right"/>
        <w:rPr>
          <w:rFonts w:ascii="Arial" w:hAnsi="Arial" w:cs="Arial"/>
          <w:sz w:val="24"/>
          <w:szCs w:val="24"/>
        </w:rPr>
      </w:pPr>
      <w:r w:rsidRPr="00943E56">
        <w:rPr>
          <w:rFonts w:ascii="Arial" w:hAnsi="Arial" w:cs="Arial"/>
          <w:sz w:val="24"/>
          <w:szCs w:val="24"/>
        </w:rPr>
        <w:t>podpis</w:t>
      </w:r>
    </w:p>
    <w:p w14:paraId="033BFE36" w14:textId="77777777" w:rsidR="00841BB4" w:rsidRPr="00943E56" w:rsidRDefault="00841BB4" w:rsidP="00841BB4">
      <w:pPr>
        <w:pStyle w:val="Akapitzlist"/>
        <w:spacing w:before="840" w:line="360" w:lineRule="auto"/>
        <w:ind w:left="714"/>
        <w:jc w:val="right"/>
        <w:rPr>
          <w:rFonts w:ascii="Arial" w:hAnsi="Arial" w:cs="Arial"/>
          <w:sz w:val="24"/>
          <w:szCs w:val="24"/>
        </w:rPr>
      </w:pPr>
      <w:r w:rsidRPr="00943E56">
        <w:rPr>
          <w:rFonts w:ascii="Arial" w:hAnsi="Arial" w:cs="Arial"/>
          <w:sz w:val="24"/>
          <w:szCs w:val="24"/>
        </w:rPr>
        <w:t>pieczęć</w:t>
      </w:r>
    </w:p>
    <w:p w14:paraId="4A91DC9D" w14:textId="08EFBFA8" w:rsidR="00CB7191" w:rsidRDefault="00841BB4" w:rsidP="00CB7191">
      <w:pPr>
        <w:pStyle w:val="Akapitzlist"/>
        <w:spacing w:before="840" w:line="360" w:lineRule="auto"/>
        <w:ind w:left="714"/>
        <w:jc w:val="right"/>
        <w:rPr>
          <w:rFonts w:ascii="Arial" w:hAnsi="Arial" w:cs="Arial"/>
          <w:sz w:val="24"/>
          <w:szCs w:val="24"/>
        </w:rPr>
      </w:pPr>
      <w:r w:rsidRPr="00943E56">
        <w:rPr>
          <w:rFonts w:ascii="Arial" w:hAnsi="Arial" w:cs="Arial"/>
          <w:sz w:val="24"/>
          <w:szCs w:val="24"/>
        </w:rPr>
        <w:t>osoby uprawnionej do reprezentowania podmiotu</w:t>
      </w:r>
    </w:p>
    <w:p w14:paraId="7098502B" w14:textId="77777777" w:rsidR="00CB7191" w:rsidRDefault="00CB719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9BB87E" w14:textId="0382C37A" w:rsidR="00943E56" w:rsidRPr="00CB7191" w:rsidRDefault="00943E56" w:rsidP="00CB7191">
      <w:pPr>
        <w:spacing w:before="100" w:beforeAutospacing="1" w:after="360" w:line="360" w:lineRule="auto"/>
        <w:rPr>
          <w:rFonts w:ascii="Arial" w:hAnsi="Arial" w:cs="Arial"/>
          <w:sz w:val="24"/>
          <w:szCs w:val="24"/>
        </w:rPr>
      </w:pPr>
      <w:r w:rsidRPr="00CB7191">
        <w:rPr>
          <w:rFonts w:ascii="Arial" w:hAnsi="Arial" w:cs="Arial"/>
          <w:sz w:val="24"/>
          <w:szCs w:val="24"/>
        </w:rPr>
        <w:lastRenderedPageBreak/>
        <w:t>Załącznik - o</w:t>
      </w:r>
      <w:r w:rsidR="008F7930" w:rsidRPr="00CB7191">
        <w:rPr>
          <w:rFonts w:ascii="Arial" w:hAnsi="Arial" w:cs="Arial"/>
          <w:sz w:val="24"/>
          <w:szCs w:val="24"/>
        </w:rPr>
        <w:t xml:space="preserve">świadczenie co najmniej 5 podmiotów ekonomii społecznej popierających Kandydata na </w:t>
      </w:r>
      <w:r w:rsidR="007A5FD3" w:rsidRPr="00CB7191">
        <w:rPr>
          <w:rFonts w:ascii="Arial" w:hAnsi="Arial" w:cs="Arial"/>
          <w:sz w:val="24"/>
          <w:szCs w:val="24"/>
        </w:rPr>
        <w:t>C</w:t>
      </w:r>
      <w:r w:rsidR="008F7930" w:rsidRPr="00CB7191">
        <w:rPr>
          <w:rFonts w:ascii="Arial" w:hAnsi="Arial" w:cs="Arial"/>
          <w:sz w:val="24"/>
          <w:szCs w:val="24"/>
        </w:rPr>
        <w:t xml:space="preserve">złonka Komitetu – </w:t>
      </w:r>
      <w:r w:rsidR="008F7930" w:rsidRPr="00CB7191">
        <w:rPr>
          <w:rFonts w:ascii="Arial" w:hAnsi="Arial" w:cs="Arial"/>
          <w:b/>
          <w:bCs/>
          <w:color w:val="0070C0"/>
          <w:sz w:val="24"/>
          <w:szCs w:val="24"/>
        </w:rPr>
        <w:t>dotyczy Kandydatów będących przedstawicielem podmiotów ekonomii społecznej</w:t>
      </w:r>
      <w:r w:rsidRPr="00CB719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B7191">
        <w:rPr>
          <w:rFonts w:ascii="Arial" w:hAnsi="Arial" w:cs="Arial"/>
          <w:sz w:val="24"/>
          <w:szCs w:val="24"/>
        </w:rPr>
        <w:t>(zgodnie z</w:t>
      </w:r>
      <w:r w:rsidR="007E4B36" w:rsidRPr="00CB7191">
        <w:rPr>
          <w:rFonts w:ascii="Arial" w:hAnsi="Arial" w:cs="Arial"/>
          <w:sz w:val="24"/>
          <w:szCs w:val="24"/>
        </w:rPr>
        <w:t> </w:t>
      </w:r>
      <w:r w:rsidRPr="00CB7191">
        <w:rPr>
          <w:rFonts w:ascii="Arial" w:hAnsi="Arial" w:cs="Arial"/>
          <w:sz w:val="24"/>
          <w:szCs w:val="24"/>
        </w:rPr>
        <w:t>poniższym wzorem).</w:t>
      </w:r>
    </w:p>
    <w:p w14:paraId="3BF309F7" w14:textId="11FE14C1" w:rsidR="00943E56" w:rsidRDefault="00943E56" w:rsidP="009439E9">
      <w:pPr>
        <w:spacing w:before="36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data</w:t>
      </w:r>
    </w:p>
    <w:p w14:paraId="5B6EE6A9" w14:textId="5A0F0F43" w:rsidR="00943E56" w:rsidRPr="00943E56" w:rsidRDefault="00943E56" w:rsidP="00943E56">
      <w:pPr>
        <w:spacing w:before="12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43E56">
        <w:rPr>
          <w:rFonts w:ascii="Arial" w:hAnsi="Arial" w:cs="Arial"/>
          <w:sz w:val="24"/>
          <w:szCs w:val="24"/>
          <w:u w:val="single"/>
        </w:rPr>
        <w:t>OŚWIADCZENIE</w:t>
      </w:r>
    </w:p>
    <w:p w14:paraId="0BAE15C0" w14:textId="577659D8" w:rsidR="00943E56" w:rsidRPr="009439E9" w:rsidRDefault="00943E56" w:rsidP="009439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439E9">
        <w:rPr>
          <w:rFonts w:ascii="Arial" w:hAnsi="Arial" w:cs="Arial"/>
          <w:sz w:val="24"/>
          <w:szCs w:val="24"/>
        </w:rPr>
        <w:t>Ja, niżej podpisany</w:t>
      </w:r>
      <w:r w:rsidR="007E4B36">
        <w:rPr>
          <w:rFonts w:ascii="Arial" w:hAnsi="Arial" w:cs="Arial"/>
          <w:sz w:val="24"/>
          <w:szCs w:val="24"/>
        </w:rPr>
        <w:t>,</w:t>
      </w:r>
    </w:p>
    <w:p w14:paraId="7ED8A2E4" w14:textId="43C4FAC0" w:rsidR="00943E56" w:rsidRDefault="00943E56" w:rsidP="009439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439E9">
        <w:rPr>
          <w:rFonts w:ascii="Arial" w:hAnsi="Arial" w:cs="Arial"/>
          <w:sz w:val="24"/>
          <w:szCs w:val="24"/>
        </w:rPr>
        <w:t>reprezentujący (nazwa reprezentowanego podmiotu ekonomii społecznej)</w:t>
      </w:r>
      <w:r w:rsidR="007E4B36">
        <w:rPr>
          <w:rFonts w:ascii="Arial" w:hAnsi="Arial" w:cs="Arial"/>
          <w:sz w:val="24"/>
          <w:szCs w:val="24"/>
        </w:rPr>
        <w:t>:</w:t>
      </w:r>
    </w:p>
    <w:p w14:paraId="76D479FA" w14:textId="02330F6F" w:rsidR="007E4B36" w:rsidRPr="009439E9" w:rsidRDefault="007E4B36" w:rsidP="009439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62354ACA" w14:textId="1EF1A959" w:rsidR="00943E56" w:rsidRDefault="00943E56" w:rsidP="009439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439E9">
        <w:rPr>
          <w:rFonts w:ascii="Arial" w:hAnsi="Arial" w:cs="Arial"/>
          <w:sz w:val="24"/>
          <w:szCs w:val="24"/>
        </w:rPr>
        <w:t>wpisany do rejestru (podać nazwę)</w:t>
      </w:r>
      <w:r w:rsidR="007E4B36">
        <w:rPr>
          <w:rFonts w:ascii="Arial" w:hAnsi="Arial" w:cs="Arial"/>
          <w:sz w:val="24"/>
          <w:szCs w:val="24"/>
        </w:rPr>
        <w:t>:</w:t>
      </w:r>
    </w:p>
    <w:p w14:paraId="37FA8656" w14:textId="0696480E" w:rsidR="007E4B36" w:rsidRPr="009439E9" w:rsidRDefault="007E4B36" w:rsidP="009439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0AAA4FAF" w14:textId="4E56F2FD" w:rsidR="00943E56" w:rsidRDefault="00943E56" w:rsidP="009439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439E9">
        <w:rPr>
          <w:rFonts w:ascii="Arial" w:hAnsi="Arial" w:cs="Arial"/>
          <w:sz w:val="24"/>
          <w:szCs w:val="24"/>
        </w:rPr>
        <w:t xml:space="preserve">pod numerem (wskazać numer) </w:t>
      </w:r>
    </w:p>
    <w:p w14:paraId="78B4ACB2" w14:textId="17F26CB5" w:rsidR="007E4B36" w:rsidRPr="009439E9" w:rsidRDefault="007E4B36" w:rsidP="009439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4C0748EC" w14:textId="4A410D6E" w:rsidR="00943E56" w:rsidRDefault="00943E56" w:rsidP="009439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439E9">
        <w:rPr>
          <w:rFonts w:ascii="Arial" w:hAnsi="Arial" w:cs="Arial"/>
          <w:sz w:val="24"/>
          <w:szCs w:val="24"/>
        </w:rPr>
        <w:t xml:space="preserve">niniejszym rekomenduję (imię i nazwisko Kandydata, nazwa reprezentowanego podmiotu ekonomii społecznej) </w:t>
      </w:r>
    </w:p>
    <w:p w14:paraId="3CAD1F36" w14:textId="7C0DF164" w:rsidR="007E4B36" w:rsidRDefault="007E4B36" w:rsidP="009439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DF27959" w14:textId="789CC5D8" w:rsidR="007E4B36" w:rsidRPr="009439E9" w:rsidRDefault="007E4B36" w:rsidP="009439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6337A8A1" w14:textId="42BF9D6D" w:rsidR="00943E56" w:rsidRPr="009439E9" w:rsidRDefault="00943E56" w:rsidP="009439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9E9">
        <w:rPr>
          <w:rFonts w:ascii="Arial" w:hAnsi="Arial" w:cs="Arial"/>
          <w:sz w:val="24"/>
          <w:szCs w:val="24"/>
        </w:rPr>
        <w:t xml:space="preserve">do udziału w Małopolskim Komitecie Rozwoju Ekonomii Społecznej w charakterze Członka Komitetu. </w:t>
      </w:r>
    </w:p>
    <w:p w14:paraId="21C1BC1A" w14:textId="75309100" w:rsidR="00943E56" w:rsidRPr="00943E56" w:rsidRDefault="00943E56" w:rsidP="009439E9">
      <w:pPr>
        <w:pStyle w:val="Akapitzlist"/>
        <w:spacing w:before="100" w:beforeAutospacing="1" w:line="360" w:lineRule="auto"/>
        <w:ind w:left="714"/>
        <w:jc w:val="right"/>
        <w:rPr>
          <w:rFonts w:ascii="Arial" w:hAnsi="Arial" w:cs="Arial"/>
          <w:sz w:val="24"/>
          <w:szCs w:val="24"/>
        </w:rPr>
      </w:pPr>
      <w:r w:rsidRPr="00943E56">
        <w:rPr>
          <w:rFonts w:ascii="Arial" w:hAnsi="Arial" w:cs="Arial"/>
          <w:sz w:val="24"/>
          <w:szCs w:val="24"/>
        </w:rPr>
        <w:t>imię i nazwisko</w:t>
      </w:r>
    </w:p>
    <w:p w14:paraId="2059FB1A" w14:textId="77777777" w:rsidR="00943E56" w:rsidRPr="00943E56" w:rsidRDefault="00943E56" w:rsidP="00943E56">
      <w:pPr>
        <w:pStyle w:val="Akapitzlist"/>
        <w:spacing w:before="840" w:line="360" w:lineRule="auto"/>
        <w:ind w:left="714"/>
        <w:jc w:val="right"/>
        <w:rPr>
          <w:rFonts w:ascii="Arial" w:hAnsi="Arial" w:cs="Arial"/>
          <w:sz w:val="24"/>
          <w:szCs w:val="24"/>
        </w:rPr>
      </w:pPr>
      <w:r w:rsidRPr="00943E56">
        <w:rPr>
          <w:rFonts w:ascii="Arial" w:hAnsi="Arial" w:cs="Arial"/>
          <w:sz w:val="24"/>
          <w:szCs w:val="24"/>
        </w:rPr>
        <w:t>podpis</w:t>
      </w:r>
    </w:p>
    <w:p w14:paraId="03E9F5D0" w14:textId="41DBEEB7" w:rsidR="00943E56" w:rsidRPr="00943E56" w:rsidRDefault="00943E56" w:rsidP="00943E56">
      <w:pPr>
        <w:pStyle w:val="Akapitzlist"/>
        <w:spacing w:before="840" w:line="360" w:lineRule="auto"/>
        <w:ind w:left="714"/>
        <w:jc w:val="right"/>
        <w:rPr>
          <w:rFonts w:ascii="Arial" w:hAnsi="Arial" w:cs="Arial"/>
          <w:sz w:val="24"/>
          <w:szCs w:val="24"/>
        </w:rPr>
      </w:pPr>
      <w:r w:rsidRPr="00943E56">
        <w:rPr>
          <w:rFonts w:ascii="Arial" w:hAnsi="Arial" w:cs="Arial"/>
          <w:sz w:val="24"/>
          <w:szCs w:val="24"/>
        </w:rPr>
        <w:t>pieczęć</w:t>
      </w:r>
    </w:p>
    <w:p w14:paraId="428BD368" w14:textId="315EE316" w:rsidR="00943E56" w:rsidRDefault="00943E56" w:rsidP="009439E9">
      <w:pPr>
        <w:pStyle w:val="Akapitzlist"/>
        <w:spacing w:before="840" w:line="360" w:lineRule="auto"/>
        <w:ind w:left="714"/>
        <w:jc w:val="right"/>
        <w:rPr>
          <w:rFonts w:ascii="Arial" w:hAnsi="Arial" w:cs="Arial"/>
          <w:sz w:val="24"/>
          <w:szCs w:val="24"/>
        </w:rPr>
      </w:pPr>
      <w:r w:rsidRPr="00943E56">
        <w:rPr>
          <w:rFonts w:ascii="Arial" w:hAnsi="Arial" w:cs="Arial"/>
          <w:sz w:val="24"/>
          <w:szCs w:val="24"/>
        </w:rPr>
        <w:t>osoby uprawnionej do reprezentowania podmiotu</w:t>
      </w:r>
    </w:p>
    <w:p w14:paraId="203A80F6" w14:textId="6FAF0DD2" w:rsidR="007E4B36" w:rsidRPr="00943E56" w:rsidRDefault="007E4B36" w:rsidP="009439E9">
      <w:pPr>
        <w:pStyle w:val="Akapitzlist"/>
        <w:spacing w:before="840" w:line="360" w:lineRule="auto"/>
        <w:ind w:left="71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kontaktowe: numer telefonu, adres email</w:t>
      </w:r>
    </w:p>
    <w:p w14:paraId="15221870" w14:textId="77211606" w:rsidR="00FE0FD4" w:rsidRPr="007A5FD3" w:rsidRDefault="008E1528" w:rsidP="00556BFD">
      <w:pPr>
        <w:spacing w:after="200" w:line="360" w:lineRule="auto"/>
        <w:jc w:val="center"/>
        <w:rPr>
          <w:rFonts w:ascii="Arial" w:hAnsi="Arial" w:cs="Arial"/>
          <w:sz w:val="24"/>
          <w:szCs w:val="24"/>
        </w:rPr>
      </w:pPr>
      <w:r w:rsidRPr="007A5FD3">
        <w:rPr>
          <w:rFonts w:ascii="Arial" w:hAnsi="Arial" w:cs="Arial"/>
          <w:sz w:val="24"/>
          <w:szCs w:val="24"/>
        </w:rPr>
        <w:br w:type="page"/>
      </w:r>
      <w:r w:rsidR="00FE0FD4" w:rsidRPr="007A5FD3">
        <w:rPr>
          <w:rFonts w:ascii="Arial" w:hAnsi="Arial" w:cs="Arial"/>
          <w:b/>
          <w:bCs/>
          <w:sz w:val="24"/>
          <w:szCs w:val="24"/>
        </w:rPr>
        <w:lastRenderedPageBreak/>
        <w:t>Oświadczenia Kandydata</w:t>
      </w:r>
    </w:p>
    <w:p w14:paraId="26E7A55A" w14:textId="04EF2990" w:rsidR="007A5FD3" w:rsidRPr="007A5FD3" w:rsidRDefault="00FE0FD4" w:rsidP="00306D6F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7A5FD3">
        <w:rPr>
          <w:rFonts w:ascii="Arial" w:hAnsi="Arial" w:cs="Arial"/>
          <w:sz w:val="24"/>
          <w:szCs w:val="24"/>
        </w:rPr>
        <w:t>na Członka/Członka Wspierającego</w:t>
      </w:r>
      <w:r w:rsidR="007A5FD3" w:rsidRPr="007A5FD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5FD3">
        <w:rPr>
          <w:rFonts w:ascii="Arial" w:hAnsi="Arial" w:cs="Arial"/>
          <w:sz w:val="24"/>
          <w:szCs w:val="24"/>
        </w:rPr>
        <w:t xml:space="preserve"> </w:t>
      </w:r>
    </w:p>
    <w:p w14:paraId="16B4589E" w14:textId="5A439940" w:rsidR="00FE0FD4" w:rsidRPr="00556BFD" w:rsidRDefault="00FE0FD4" w:rsidP="00556BFD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7A5FD3">
        <w:rPr>
          <w:rFonts w:ascii="Arial" w:hAnsi="Arial" w:cs="Arial"/>
          <w:sz w:val="24"/>
          <w:szCs w:val="24"/>
        </w:rPr>
        <w:t>Małopolskiego Komitetu Rozwoju Ekonomii Społecznej</w:t>
      </w:r>
    </w:p>
    <w:p w14:paraId="72AFB77B" w14:textId="5A1EF0DA" w:rsidR="00556BFD" w:rsidRDefault="00556BFD" w:rsidP="00306D6F">
      <w:pPr>
        <w:tabs>
          <w:tab w:val="left" w:pos="7375"/>
        </w:tabs>
      </w:pPr>
    </w:p>
    <w:p w14:paraId="69B83EEF" w14:textId="77777777" w:rsidR="00556BFD" w:rsidRPr="007A5FD3" w:rsidRDefault="00556BFD" w:rsidP="00556B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5FD3">
        <w:rPr>
          <w:rFonts w:ascii="Arial" w:hAnsi="Arial" w:cs="Arial"/>
          <w:sz w:val="24"/>
          <w:szCs w:val="24"/>
        </w:rPr>
        <w:t>Ja, niżej podpisany(a)....................................................... oświadczam, iż:</w:t>
      </w:r>
    </w:p>
    <w:p w14:paraId="5C53480A" w14:textId="77777777" w:rsidR="00556BFD" w:rsidRPr="007A5FD3" w:rsidRDefault="00556BFD" w:rsidP="00556B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FF9316" w14:textId="39CDE4B1" w:rsidR="00556BFD" w:rsidRPr="007A5FD3" w:rsidRDefault="00556BFD" w:rsidP="00CB0C0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A5FD3">
        <w:rPr>
          <w:rFonts w:ascii="Arial" w:hAnsi="Arial" w:cs="Arial"/>
          <w:sz w:val="24"/>
          <w:szCs w:val="24"/>
        </w:rPr>
        <w:t xml:space="preserve">Zgadzam się na kandydowanie na </w:t>
      </w:r>
      <w:r w:rsidR="003977A5">
        <w:rPr>
          <w:rFonts w:ascii="Arial" w:hAnsi="Arial" w:cs="Arial"/>
          <w:sz w:val="24"/>
          <w:szCs w:val="24"/>
        </w:rPr>
        <w:t>C</w:t>
      </w:r>
      <w:r w:rsidRPr="007A5FD3">
        <w:rPr>
          <w:rFonts w:ascii="Arial" w:hAnsi="Arial" w:cs="Arial"/>
          <w:sz w:val="24"/>
          <w:szCs w:val="24"/>
        </w:rPr>
        <w:t>złonka</w:t>
      </w:r>
      <w:r w:rsidR="003977A5">
        <w:rPr>
          <w:rFonts w:ascii="Arial" w:hAnsi="Arial" w:cs="Arial"/>
          <w:sz w:val="24"/>
          <w:szCs w:val="24"/>
        </w:rPr>
        <w:t>/Członka Wspierającego</w:t>
      </w:r>
      <w:r w:rsidRPr="007A5FD3">
        <w:rPr>
          <w:rFonts w:ascii="Arial" w:hAnsi="Arial" w:cs="Arial"/>
          <w:sz w:val="24"/>
          <w:szCs w:val="24"/>
        </w:rPr>
        <w:t xml:space="preserve"> MKRES. </w:t>
      </w:r>
    </w:p>
    <w:p w14:paraId="44BA523D" w14:textId="77777777" w:rsidR="00556BFD" w:rsidRDefault="00556BFD" w:rsidP="00CB0C0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A5FD3">
        <w:rPr>
          <w:rFonts w:ascii="Arial" w:hAnsi="Arial" w:cs="Arial"/>
          <w:sz w:val="24"/>
          <w:szCs w:val="24"/>
        </w:rPr>
        <w:t>Oświadczam, iż dane zawarte w niniejszym formularzu są zgodne ze stanem prawnym i faktycznym.</w:t>
      </w:r>
    </w:p>
    <w:p w14:paraId="3AF1BE30" w14:textId="77777777" w:rsidR="00556BFD" w:rsidRPr="007A5FD3" w:rsidRDefault="00556BFD" w:rsidP="00CB0C0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Regulaminem MKRES i akceptuję jego treść. </w:t>
      </w:r>
    </w:p>
    <w:p w14:paraId="1EF3784B" w14:textId="36F9253C" w:rsidR="00556BFD" w:rsidRPr="007A5FD3" w:rsidRDefault="00556BFD" w:rsidP="00CB0C0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A5FD3">
        <w:rPr>
          <w:rFonts w:ascii="Arial" w:hAnsi="Arial" w:cs="Arial"/>
          <w:sz w:val="24"/>
          <w:szCs w:val="24"/>
        </w:rPr>
        <w:t>Na podstawie ustawy z dnia 10 maja 2018 r.</w:t>
      </w:r>
      <w:r w:rsidR="00F85616">
        <w:rPr>
          <w:rFonts w:ascii="Arial" w:hAnsi="Arial" w:cs="Arial"/>
          <w:sz w:val="24"/>
          <w:szCs w:val="24"/>
        </w:rPr>
        <w:t xml:space="preserve"> </w:t>
      </w:r>
      <w:r w:rsidRPr="007A5FD3">
        <w:rPr>
          <w:rFonts w:ascii="Arial" w:hAnsi="Arial" w:cs="Arial"/>
          <w:sz w:val="24"/>
          <w:szCs w:val="24"/>
        </w:rPr>
        <w:t>(Dz.U. z 2018 r. poz. 1000) o</w:t>
      </w:r>
      <w:r>
        <w:rPr>
          <w:rFonts w:ascii="Arial" w:hAnsi="Arial" w:cs="Arial"/>
          <w:sz w:val="24"/>
          <w:szCs w:val="24"/>
        </w:rPr>
        <w:t> </w:t>
      </w:r>
      <w:r w:rsidRPr="007A5FD3">
        <w:rPr>
          <w:rFonts w:ascii="Arial" w:hAnsi="Arial" w:cs="Arial"/>
          <w:sz w:val="24"/>
          <w:szCs w:val="24"/>
        </w:rPr>
        <w:t>ochronie danych osobowych, wyrażam zgodę na przetwarzanie danych osobowych na potrzeby naboru i udziału w MKRES.</w:t>
      </w:r>
    </w:p>
    <w:p w14:paraId="7D5A87E5" w14:textId="25AF96AB" w:rsidR="00556BFD" w:rsidRDefault="00556BFD" w:rsidP="00CB0C00">
      <w:pPr>
        <w:pStyle w:val="Akapitzlist"/>
        <w:numPr>
          <w:ilvl w:val="0"/>
          <w:numId w:val="6"/>
        </w:num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7A5FD3">
        <w:rPr>
          <w:rFonts w:ascii="Arial" w:hAnsi="Arial" w:cs="Arial"/>
          <w:sz w:val="24"/>
          <w:szCs w:val="24"/>
        </w:rPr>
        <w:t>Nie byłem(</w:t>
      </w:r>
      <w:proofErr w:type="spellStart"/>
      <w:r w:rsidRPr="007A5FD3">
        <w:rPr>
          <w:rFonts w:ascii="Arial" w:hAnsi="Arial" w:cs="Arial"/>
          <w:sz w:val="24"/>
          <w:szCs w:val="24"/>
        </w:rPr>
        <w:t>am</w:t>
      </w:r>
      <w:proofErr w:type="spellEnd"/>
      <w:r w:rsidRPr="007A5FD3">
        <w:rPr>
          <w:rFonts w:ascii="Arial" w:hAnsi="Arial" w:cs="Arial"/>
          <w:sz w:val="24"/>
          <w:szCs w:val="24"/>
        </w:rPr>
        <w:t>) karany(a) za przestępstwo popełnione umyślnie.</w:t>
      </w:r>
    </w:p>
    <w:p w14:paraId="5C33EDB2" w14:textId="77777777" w:rsidR="00CB0C00" w:rsidRPr="00CB0C00" w:rsidRDefault="00CB0C00" w:rsidP="00CB0C00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</w:p>
    <w:p w14:paraId="151C544E" w14:textId="77777777" w:rsidR="00556BFD" w:rsidRPr="007A5FD3" w:rsidRDefault="00556BFD" w:rsidP="00556B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A5FD3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00ACF1B" w14:textId="77F3BE74" w:rsidR="00556BFD" w:rsidRDefault="00556BFD" w:rsidP="00556BFD">
      <w:pPr>
        <w:tabs>
          <w:tab w:val="left" w:pos="7375"/>
        </w:tabs>
        <w:jc w:val="right"/>
        <w:rPr>
          <w:rFonts w:ascii="Arial" w:hAnsi="Arial" w:cs="Arial"/>
          <w:sz w:val="24"/>
          <w:szCs w:val="24"/>
        </w:rPr>
      </w:pPr>
      <w:r w:rsidRPr="007A5FD3">
        <w:rPr>
          <w:rFonts w:ascii="Arial" w:hAnsi="Arial" w:cs="Arial"/>
          <w:sz w:val="24"/>
          <w:szCs w:val="24"/>
        </w:rPr>
        <w:t>(czytelny podpis Kandydata)</w:t>
      </w:r>
    </w:p>
    <w:p w14:paraId="5CDE5396" w14:textId="58398D9D" w:rsidR="001E11E8" w:rsidRDefault="001E11E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3F695A" w14:textId="77777777" w:rsidR="001E11E8" w:rsidRPr="001E11E8" w:rsidRDefault="001E11E8" w:rsidP="00901710">
      <w:pPr>
        <w:pStyle w:val="Podstawowyakapitowy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0" w:name="_Hlk516034466"/>
      <w:r w:rsidRPr="001E11E8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>KLAUZULA INFORMACYJNA</w:t>
      </w:r>
    </w:p>
    <w:p w14:paraId="1BB94510" w14:textId="551E79F2" w:rsidR="001E11E8" w:rsidRPr="00F85616" w:rsidRDefault="001E11E8" w:rsidP="00F8561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sz w:val="24"/>
          <w:szCs w:val="24"/>
          <w:lang w:eastAsia="pl-PL"/>
        </w:rPr>
        <w:t>Zgodnie z art. 13 Rozporządzenia Parlamentu Europejskiego i Rady (UE) Nr 2016/679 z dnia 27 kwietnia 2016 r. w sprawie ochrony osób fizycznych w związku z</w:t>
      </w:r>
      <w:r w:rsidR="0040556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85616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danych), zwanego dalej RODO, informujemy, iż:</w:t>
      </w:r>
    </w:p>
    <w:p w14:paraId="2D9B4677" w14:textId="77777777" w:rsidR="001E11E8" w:rsidRPr="00F85616" w:rsidRDefault="001E11E8" w:rsidP="00F85616">
      <w:pPr>
        <w:numPr>
          <w:ilvl w:val="0"/>
          <w:numId w:val="8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sz w:val="24"/>
          <w:szCs w:val="24"/>
          <w:lang w:eastAsia="pl-PL"/>
        </w:rPr>
        <w:t>Administratorem Twoich danych osobowych jest Regionalny Ośrodek Polityki Społecznej w Krakowie z siedzibą w Krakowie, ul. Piastowska 32, 30-070 Kraków.</w:t>
      </w:r>
    </w:p>
    <w:p w14:paraId="38EB0851" w14:textId="77777777" w:rsidR="001E11E8" w:rsidRPr="00F85616" w:rsidRDefault="001E11E8" w:rsidP="00F85616">
      <w:pPr>
        <w:numPr>
          <w:ilvl w:val="0"/>
          <w:numId w:val="8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8" w:history="1">
        <w:r w:rsidRPr="00F856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  <w:r w:rsidRPr="00F856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AAD109" w14:textId="77777777" w:rsidR="001E11E8" w:rsidRPr="00F85616" w:rsidRDefault="001E11E8" w:rsidP="00F85616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sz w:val="24"/>
          <w:szCs w:val="24"/>
          <w:lang w:eastAsia="pl-PL"/>
        </w:rPr>
        <w:t>Twoje dane osobowe przetwarzane będą w celu:</w:t>
      </w:r>
    </w:p>
    <w:p w14:paraId="5322164B" w14:textId="77777777" w:rsidR="001E11E8" w:rsidRPr="00F85616" w:rsidRDefault="001E11E8" w:rsidP="00F85616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>realizacji zadań Małopolskiego Komitetu Rozwoju Ekonomii Społecznej oraz wypełnienia obowiązków związanych z archiwizowaniem dokumentów przez ROPS w Krakowie (art. 6 ust. 1 lit. c RODO - przetwarzanie jest niezbędne do wypełnienia obowiązku prawnego ciążącego na Administratorze),</w:t>
      </w:r>
    </w:p>
    <w:p w14:paraId="5DBE14C9" w14:textId="13B43293" w:rsidR="001E11E8" w:rsidRPr="00F85616" w:rsidRDefault="001E11E8" w:rsidP="00F85616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>realizacji spotkań Małopolskiego Komitetu Rozwoju Ekonomii Społecznej w</w:t>
      </w:r>
      <w:r w:rsidR="0040556E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>formule zdalnej, a także działań promocyjno-informacyjnych związanych z</w:t>
      </w:r>
      <w:r w:rsidR="0040556E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działalnością Małopolskiego Komitetu Rozwoju Ekonomii Społecznej, </w:t>
      </w:r>
      <w:r w:rsidRPr="00F8561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F85616" w:rsidRPr="00F8561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85616">
        <w:rPr>
          <w:rFonts w:ascii="Arial" w:eastAsia="Times New Roman" w:hAnsi="Arial" w:cs="Arial"/>
          <w:sz w:val="24"/>
          <w:szCs w:val="24"/>
          <w:lang w:eastAsia="pl-PL"/>
        </w:rPr>
        <w:t>podstawie wyrażonej przez Ciebie zgody (</w:t>
      </w: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>art. 6 ust 1 lit. a RODO).</w:t>
      </w:r>
    </w:p>
    <w:p w14:paraId="60303F2E" w14:textId="4F69F400" w:rsidR="001E11E8" w:rsidRPr="00F85616" w:rsidRDefault="001E11E8" w:rsidP="00F85616">
      <w:pPr>
        <w:numPr>
          <w:ilvl w:val="0"/>
          <w:numId w:val="8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sz w:val="24"/>
          <w:szCs w:val="24"/>
          <w:lang w:eastAsia="pl-PL"/>
        </w:rPr>
        <w:t>Odbiorcą Twoich danych osobowych będą podmioty, których uprawnienie dostępu do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</w:t>
      </w:r>
      <w:r w:rsidR="0040556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85616">
        <w:rPr>
          <w:rFonts w:ascii="Arial" w:eastAsia="Times New Roman" w:hAnsi="Arial" w:cs="Arial"/>
          <w:sz w:val="24"/>
          <w:szCs w:val="24"/>
          <w:lang w:eastAsia="pl-PL"/>
        </w:rPr>
        <w:t>tym podmioty dostarczające i utrzymujące oprogramowanie wykorzystywane przy działaniach związanych z przetwarzaniem danych osobowych, podmioty świadczące usługi prawnicze oraz usługi pocztowe lub kurierskie).</w:t>
      </w:r>
    </w:p>
    <w:p w14:paraId="35F4B196" w14:textId="6D4C033A" w:rsidR="001E11E8" w:rsidRPr="00F85616" w:rsidRDefault="001E11E8" w:rsidP="00F85616">
      <w:pPr>
        <w:numPr>
          <w:ilvl w:val="0"/>
          <w:numId w:val="8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sz w:val="24"/>
          <w:szCs w:val="24"/>
          <w:lang w:eastAsia="pl-PL"/>
        </w:rPr>
        <w:t xml:space="preserve">Twoje dane osobowe będą przechowywane przez okres realizacji </w:t>
      </w: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zadań związanych z działalnością </w:t>
      </w:r>
      <w:bookmarkStart w:id="1" w:name="_Hlk128493346"/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Małopolskiego Komitetu Rozwoju Ekonomii </w:t>
      </w: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Społecznej </w:t>
      </w:r>
      <w:bookmarkEnd w:id="1"/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>(w tym działań promocyjno-informacyjnych związanych z</w:t>
      </w:r>
      <w:r w:rsidR="0040556E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>działalnością MKRES), a także przez wymagany okres archiwizowania dokumentacji</w:t>
      </w:r>
      <w:r w:rsidRPr="00F856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4D9439" w14:textId="77777777" w:rsidR="001E11E8" w:rsidRPr="00F85616" w:rsidRDefault="001E11E8" w:rsidP="00F85616">
      <w:pPr>
        <w:numPr>
          <w:ilvl w:val="0"/>
          <w:numId w:val="8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RODO, masz prawo dostępu do danych, do sprostowania lub uzupełnienia danych, do żądania ograniczenia przetwarzania danych, do przenoszenia danych, do wniesienia sprzeciwu wobec przetwarzania danych, do cofnięcia zgody w dowolnym momencie bez wpływu na zgodność z prawem przetwarzania, którego dokonano na podstawie zgody przed jej cofnięciem, jeżeli przetwarzanie danych odbywa się wyłącznie na podstawie zgody, oraz do żądania usunięcia danych (prawo do bycia zapomnianym).</w:t>
      </w:r>
    </w:p>
    <w:p w14:paraId="463C022F" w14:textId="77777777" w:rsidR="001E11E8" w:rsidRPr="00F85616" w:rsidRDefault="001E11E8" w:rsidP="00F85616">
      <w:pPr>
        <w:numPr>
          <w:ilvl w:val="0"/>
          <w:numId w:val="8"/>
        </w:numPr>
        <w:spacing w:after="15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sz w:val="24"/>
          <w:szCs w:val="24"/>
          <w:lang w:eastAsia="pl-PL"/>
        </w:rPr>
        <w:t xml:space="preserve">Masz prawo wniesienia skargi do Prezesa Urzędu Ochrony Danych Osobowych, </w:t>
      </w:r>
      <w:r w:rsidRPr="00F85616">
        <w:rPr>
          <w:rFonts w:ascii="Arial" w:eastAsia="Times New Roman" w:hAnsi="Arial" w:cs="Arial"/>
          <w:sz w:val="24"/>
          <w:szCs w:val="24"/>
          <w:lang w:eastAsia="pl-PL"/>
        </w:rPr>
        <w:br/>
        <w:t>iż przetwarzanie Twoich danych osobowych narusza przepisy RODO.</w:t>
      </w:r>
    </w:p>
    <w:p w14:paraId="072C96C0" w14:textId="77777777" w:rsidR="001E11E8" w:rsidRPr="00F85616" w:rsidRDefault="001E11E8" w:rsidP="00F85616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sz w:val="24"/>
          <w:szCs w:val="24"/>
          <w:lang w:eastAsia="pl-PL"/>
        </w:rPr>
        <w:t xml:space="preserve">Podanie przez Ciebie danych osobowych jest dobrowolne; konsekwencją niepodania danych osobowych będzie brak możliwości udziału w </w:t>
      </w: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>pracach Małopolskiego Komitetu Rozwoju Ekonomii Społecznej</w:t>
      </w:r>
      <w:r w:rsidRPr="00F856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9FF6C6" w14:textId="77777777" w:rsidR="001E11E8" w:rsidRPr="00F85616" w:rsidRDefault="001E11E8" w:rsidP="00F85616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17CAFE85" w14:textId="77777777" w:rsidR="001E11E8" w:rsidRPr="00F85616" w:rsidRDefault="001E11E8" w:rsidP="00F85616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85616">
        <w:rPr>
          <w:rFonts w:ascii="Arial" w:eastAsia="Times New Roman" w:hAnsi="Arial" w:cs="Arial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  <w:bookmarkEnd w:id="0"/>
    </w:p>
    <w:p w14:paraId="32FA9DFF" w14:textId="77777777" w:rsidR="001E11E8" w:rsidRPr="001E11E8" w:rsidRDefault="001E11E8" w:rsidP="00556BFD">
      <w:pPr>
        <w:tabs>
          <w:tab w:val="left" w:pos="7375"/>
        </w:tabs>
        <w:jc w:val="right"/>
        <w:rPr>
          <w:rFonts w:ascii="Arial" w:hAnsi="Arial" w:cs="Arial"/>
        </w:rPr>
      </w:pPr>
    </w:p>
    <w:sectPr w:rsidR="001E11E8" w:rsidRPr="001E11E8" w:rsidSect="00CD22F9">
      <w:headerReference w:type="default" r:id="rId9"/>
      <w:footerReference w:type="default" r:id="rId10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3730" w14:textId="77777777" w:rsidR="00FB49D8" w:rsidRDefault="00FB49D8" w:rsidP="00CD22F9">
      <w:pPr>
        <w:spacing w:after="0" w:line="240" w:lineRule="auto"/>
      </w:pPr>
      <w:r>
        <w:separator/>
      </w:r>
    </w:p>
  </w:endnote>
  <w:endnote w:type="continuationSeparator" w:id="0">
    <w:p w14:paraId="4DADB422" w14:textId="77777777" w:rsidR="00FB49D8" w:rsidRDefault="00FB49D8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6834830F" w14:textId="77777777" w:rsidTr="00CD22F9">
      <w:tc>
        <w:tcPr>
          <w:tcW w:w="11199" w:type="dxa"/>
        </w:tcPr>
        <w:p w14:paraId="695475B5" w14:textId="77777777" w:rsidR="00CD22F9" w:rsidRDefault="00450C0C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524AAB6" wp14:editId="0AB5DE83">
                <wp:extent cx="5760720" cy="5556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KOLOR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94BC47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E05B" w14:textId="77777777" w:rsidR="00FB49D8" w:rsidRDefault="00FB49D8" w:rsidP="00CD22F9">
      <w:pPr>
        <w:spacing w:after="0" w:line="240" w:lineRule="auto"/>
      </w:pPr>
      <w:r>
        <w:separator/>
      </w:r>
    </w:p>
  </w:footnote>
  <w:footnote w:type="continuationSeparator" w:id="0">
    <w:p w14:paraId="00600CC5" w14:textId="77777777" w:rsidR="00FB49D8" w:rsidRDefault="00FB49D8" w:rsidP="00CD22F9">
      <w:pPr>
        <w:spacing w:after="0" w:line="240" w:lineRule="auto"/>
      </w:pPr>
      <w:r>
        <w:continuationSeparator/>
      </w:r>
    </w:p>
  </w:footnote>
  <w:footnote w:id="1">
    <w:p w14:paraId="661A25D1" w14:textId="651A5E2D" w:rsidR="007A5FD3" w:rsidRDefault="007A5F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64BDDDD1" w14:textId="77777777" w:rsidTr="00CD22F9">
      <w:tc>
        <w:tcPr>
          <w:tcW w:w="10348" w:type="dxa"/>
        </w:tcPr>
        <w:p w14:paraId="49FC07A3" w14:textId="77777777" w:rsidR="00CD22F9" w:rsidRDefault="00CD22F9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1C7E9D7E" wp14:editId="406CB33B">
                <wp:extent cx="1853513" cy="601694"/>
                <wp:effectExtent l="0" t="0" r="0" b="825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a DRUKARK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817" cy="60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F38074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294"/>
    <w:multiLevelType w:val="hybridMultilevel"/>
    <w:tmpl w:val="BEB48C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101F97"/>
    <w:multiLevelType w:val="hybridMultilevel"/>
    <w:tmpl w:val="4FB4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5D72"/>
    <w:multiLevelType w:val="hybridMultilevel"/>
    <w:tmpl w:val="AE50AB5C"/>
    <w:lvl w:ilvl="0" w:tplc="6942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8142B"/>
    <w:multiLevelType w:val="hybridMultilevel"/>
    <w:tmpl w:val="E2E2ABC0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00F9E"/>
    <w:multiLevelType w:val="hybridMultilevel"/>
    <w:tmpl w:val="655E5FC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7EC1"/>
    <w:multiLevelType w:val="hybridMultilevel"/>
    <w:tmpl w:val="090ED43A"/>
    <w:lvl w:ilvl="0" w:tplc="50B6A6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5B0E90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1642E"/>
    <w:multiLevelType w:val="hybridMultilevel"/>
    <w:tmpl w:val="CF8EFCA0"/>
    <w:lvl w:ilvl="0" w:tplc="15744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953CA"/>
    <w:multiLevelType w:val="hybridMultilevel"/>
    <w:tmpl w:val="214A8346"/>
    <w:lvl w:ilvl="0" w:tplc="93B281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4050">
    <w:abstractNumId w:val="1"/>
  </w:num>
  <w:num w:numId="2" w16cid:durableId="1675914192">
    <w:abstractNumId w:val="6"/>
  </w:num>
  <w:num w:numId="3" w16cid:durableId="1353339775">
    <w:abstractNumId w:val="0"/>
  </w:num>
  <w:num w:numId="4" w16cid:durableId="303387715">
    <w:abstractNumId w:val="7"/>
  </w:num>
  <w:num w:numId="5" w16cid:durableId="261644458">
    <w:abstractNumId w:val="8"/>
  </w:num>
  <w:num w:numId="6" w16cid:durableId="511921691">
    <w:abstractNumId w:val="3"/>
  </w:num>
  <w:num w:numId="7" w16cid:durableId="2016494512">
    <w:abstractNumId w:val="4"/>
  </w:num>
  <w:num w:numId="8" w16cid:durableId="1555652142">
    <w:abstractNumId w:val="5"/>
  </w:num>
  <w:num w:numId="9" w16cid:durableId="135537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86"/>
    <w:rsid w:val="000A1934"/>
    <w:rsid w:val="001E11E8"/>
    <w:rsid w:val="002531C9"/>
    <w:rsid w:val="00306D6F"/>
    <w:rsid w:val="003977A5"/>
    <w:rsid w:val="0040556E"/>
    <w:rsid w:val="004301AE"/>
    <w:rsid w:val="00435CDA"/>
    <w:rsid w:val="00450C0C"/>
    <w:rsid w:val="004544FB"/>
    <w:rsid w:val="004C06A8"/>
    <w:rsid w:val="00525D39"/>
    <w:rsid w:val="00556BFD"/>
    <w:rsid w:val="00720747"/>
    <w:rsid w:val="007A5FD3"/>
    <w:rsid w:val="007E4B36"/>
    <w:rsid w:val="007F7A57"/>
    <w:rsid w:val="00841BB4"/>
    <w:rsid w:val="00876CE6"/>
    <w:rsid w:val="008E1528"/>
    <w:rsid w:val="008F7930"/>
    <w:rsid w:val="00901710"/>
    <w:rsid w:val="00907B44"/>
    <w:rsid w:val="009439E9"/>
    <w:rsid w:val="00943E56"/>
    <w:rsid w:val="00963EF2"/>
    <w:rsid w:val="009D01B4"/>
    <w:rsid w:val="00A66386"/>
    <w:rsid w:val="00A90C7E"/>
    <w:rsid w:val="00C01ECF"/>
    <w:rsid w:val="00C032B1"/>
    <w:rsid w:val="00C8529C"/>
    <w:rsid w:val="00CB0C00"/>
    <w:rsid w:val="00CB7191"/>
    <w:rsid w:val="00CD22F9"/>
    <w:rsid w:val="00D40C47"/>
    <w:rsid w:val="00E00C20"/>
    <w:rsid w:val="00F85616"/>
    <w:rsid w:val="00FB49D8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8D045"/>
  <w15:docId w15:val="{F11AA7E3-92C9-4B90-8CCB-ECF43D6F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3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38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0A193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1934"/>
    <w:rPr>
      <w:rFonts w:ascii="Arial" w:eastAsia="Times New Roman" w:hAnsi="Arial" w:cs="Arial"/>
      <w:sz w:val="24"/>
      <w:szCs w:val="24"/>
      <w:lang w:eastAsia="pl-PL"/>
    </w:rPr>
  </w:style>
  <w:style w:type="table" w:styleId="Tabelasiatki1jasnaakcent1">
    <w:name w:val="Grid Table 1 Light Accent 1"/>
    <w:basedOn w:val="Standardowy"/>
    <w:uiPriority w:val="46"/>
    <w:rsid w:val="00C01EC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2akcent1">
    <w:name w:val="List Table 2 Accent 1"/>
    <w:basedOn w:val="Standardowy"/>
    <w:uiPriority w:val="47"/>
    <w:rsid w:val="00C01E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1">
    <w:name w:val="List Table 4 Accent 1"/>
    <w:basedOn w:val="Standardowy"/>
    <w:uiPriority w:val="49"/>
    <w:rsid w:val="00C01E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1">
    <w:name w:val="Grid Table 2 Accent 1"/>
    <w:basedOn w:val="Standardowy"/>
    <w:uiPriority w:val="47"/>
    <w:rsid w:val="00C01EC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3akcent1">
    <w:name w:val="Grid Table 3 Accent 1"/>
    <w:basedOn w:val="Standardowy"/>
    <w:uiPriority w:val="48"/>
    <w:rsid w:val="00C01E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Siatkatabelijasna">
    <w:name w:val="Grid Table Light"/>
    <w:basedOn w:val="Standardowy"/>
    <w:uiPriority w:val="40"/>
    <w:rsid w:val="008F79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8F79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E0FD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FD3"/>
    <w:rPr>
      <w:vertAlign w:val="superscript"/>
    </w:rPr>
  </w:style>
  <w:style w:type="paragraph" w:customStyle="1" w:styleId="Podstawowyakapitowy">
    <w:name w:val="[Podstawowy akapitowy]"/>
    <w:basedOn w:val="Normalny"/>
    <w:uiPriority w:val="99"/>
    <w:rsid w:val="001E11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41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2_c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3309-AA1F-4D25-B156-30BD14A9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MOKES_2_color</Template>
  <TotalTime>0</TotalTime>
  <Pages>6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2</cp:revision>
  <cp:lastPrinted>2023-03-22T11:34:00Z</cp:lastPrinted>
  <dcterms:created xsi:type="dcterms:W3CDTF">2023-03-22T11:34:00Z</dcterms:created>
  <dcterms:modified xsi:type="dcterms:W3CDTF">2023-03-22T11:34:00Z</dcterms:modified>
</cp:coreProperties>
</file>