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368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4 - Wzór rekomendacji </w:t>
      </w:r>
    </w:p>
    <w:p w14:paraId="4CC80C64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dla JST/biznesu</w:t>
      </w:r>
    </w:p>
    <w:p w14:paraId="3190392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063535" w:rsidRPr="00063535" w14:paraId="0559F14D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C145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9BF277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3535" w:rsidRPr="00063535" w14:paraId="368BACCF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68ACE1E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2491C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3535" w:rsidRPr="00063535" w14:paraId="3DCF77AB" w14:textId="77777777" w:rsidTr="007E0BB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61EF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3C6D46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B2EA573" w14:textId="77777777" w:rsidR="00063535" w:rsidRPr="00063535" w:rsidRDefault="00063535" w:rsidP="00063535">
      <w:pPr>
        <w:autoSpaceDE w:val="0"/>
        <w:autoSpaceDN w:val="0"/>
        <w:adjustRightInd w:val="0"/>
        <w:spacing w:before="360"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278E0DD0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podmiotu składającego rekomendację.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29F6E027" w14:textId="77777777" w:rsidTr="007E0BB8">
        <w:tc>
          <w:tcPr>
            <w:tcW w:w="3070" w:type="dxa"/>
            <w:shd w:val="pct12" w:color="auto" w:fill="auto"/>
          </w:tcPr>
          <w:p w14:paraId="0FB4A0A9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5827" w:type="dxa"/>
            <w:gridSpan w:val="2"/>
          </w:tcPr>
          <w:p w14:paraId="1F841A6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F01CA7" w14:textId="77777777" w:rsidTr="007E0BB8">
        <w:tc>
          <w:tcPr>
            <w:tcW w:w="3070" w:type="dxa"/>
            <w:shd w:val="pct12" w:color="auto" w:fill="auto"/>
          </w:tcPr>
          <w:p w14:paraId="7F020B1C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0C71344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BA6D9C" w14:textId="77777777" w:rsidTr="007E0BB8">
        <w:tc>
          <w:tcPr>
            <w:tcW w:w="3070" w:type="dxa"/>
            <w:shd w:val="pct12" w:color="auto" w:fill="auto"/>
          </w:tcPr>
          <w:p w14:paraId="2F8812BA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12433E5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0446154" w14:textId="77777777" w:rsidTr="007E0BB8">
        <w:tc>
          <w:tcPr>
            <w:tcW w:w="3070" w:type="dxa"/>
            <w:shd w:val="pct12" w:color="auto" w:fill="auto"/>
          </w:tcPr>
          <w:p w14:paraId="630BDEC0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596D46D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0982D40" w14:textId="77777777" w:rsidTr="007E0BB8">
        <w:tc>
          <w:tcPr>
            <w:tcW w:w="3070" w:type="dxa"/>
            <w:shd w:val="pct12" w:color="auto" w:fill="auto"/>
          </w:tcPr>
          <w:p w14:paraId="6A56B392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1B33E30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EEAF77C" w14:textId="77777777" w:rsidTr="007E0BB8">
        <w:tc>
          <w:tcPr>
            <w:tcW w:w="3070" w:type="dxa"/>
            <w:shd w:val="pct12" w:color="auto" w:fill="auto"/>
          </w:tcPr>
          <w:p w14:paraId="590CB735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nr KRS</w:t>
            </w:r>
          </w:p>
        </w:tc>
        <w:tc>
          <w:tcPr>
            <w:tcW w:w="5827" w:type="dxa"/>
            <w:gridSpan w:val="2"/>
          </w:tcPr>
          <w:p w14:paraId="57DD469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09413F4" w14:textId="77777777" w:rsidTr="007E0BB8">
        <w:tc>
          <w:tcPr>
            <w:tcW w:w="3070" w:type="dxa"/>
            <w:shd w:val="pct12" w:color="auto" w:fill="auto"/>
          </w:tcPr>
          <w:p w14:paraId="772532F3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14:paraId="69208B7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ADE1957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6BCE2D70" w14:textId="77777777" w:rsidR="00063535" w:rsidRPr="00063535" w:rsidRDefault="00063535" w:rsidP="00063535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5FB20B8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4C7260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0D742C65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57F128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6F652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72B7BA5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054CDFF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CD7C62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3CDAA1F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2A85212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339C3E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06F95C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33D149C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7F0865B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DB5C8FA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6FD99D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5A02AF9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14:paraId="3417BCE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BAD660D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1EBCC0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1DFE0A2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14:paraId="35D807B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9092419" w14:textId="77777777" w:rsidTr="007E0BB8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0630E7C1" w14:textId="77777777" w:rsidR="00063535" w:rsidRPr="00063535" w:rsidRDefault="00063535" w:rsidP="00063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Osoba wypełniająca aplikację</w:t>
            </w:r>
          </w:p>
        </w:tc>
        <w:tc>
          <w:tcPr>
            <w:tcW w:w="2850" w:type="dxa"/>
          </w:tcPr>
          <w:p w14:paraId="1D3781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</w:tcPr>
          <w:p w14:paraId="756544B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2312D6D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7EBABF33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D460B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977" w:type="dxa"/>
          </w:tcPr>
          <w:p w14:paraId="63417BA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5A87D1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13A88930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43A3C11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77" w:type="dxa"/>
          </w:tcPr>
          <w:p w14:paraId="7C327FB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4192BFB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8E17F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53AFB082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3535" w:rsidRPr="00063535" w14:paraId="709DF5ED" w14:textId="77777777" w:rsidTr="007E0BB8">
        <w:tc>
          <w:tcPr>
            <w:tcW w:w="3070" w:type="dxa"/>
            <w:shd w:val="pct12" w:color="auto" w:fill="auto"/>
          </w:tcPr>
          <w:p w14:paraId="1613503C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5827" w:type="dxa"/>
          </w:tcPr>
          <w:p w14:paraId="7DF9BB9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68E0688" w14:textId="77777777" w:rsidTr="007E0BB8">
        <w:tc>
          <w:tcPr>
            <w:tcW w:w="3070" w:type="dxa"/>
            <w:shd w:val="pct12" w:color="auto" w:fill="auto"/>
          </w:tcPr>
          <w:p w14:paraId="76F08B4B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</w:tcPr>
          <w:p w14:paraId="051CA26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23F960" w14:textId="77777777" w:rsidTr="007E0BB8">
        <w:tc>
          <w:tcPr>
            <w:tcW w:w="3070" w:type="dxa"/>
            <w:shd w:val="pct12" w:color="auto" w:fill="auto"/>
          </w:tcPr>
          <w:p w14:paraId="019D5817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</w:tcPr>
          <w:p w14:paraId="0C49252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8F59CC7" w14:textId="77777777" w:rsidTr="007E0BB8">
        <w:tc>
          <w:tcPr>
            <w:tcW w:w="3070" w:type="dxa"/>
            <w:shd w:val="pct12" w:color="auto" w:fill="auto"/>
          </w:tcPr>
          <w:p w14:paraId="1822CEE7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5827" w:type="dxa"/>
          </w:tcPr>
          <w:p w14:paraId="0A6828E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2E6EE89" w14:textId="77777777" w:rsidTr="007E0BB8">
        <w:tc>
          <w:tcPr>
            <w:tcW w:w="3070" w:type="dxa"/>
            <w:shd w:val="pct12" w:color="auto" w:fill="auto"/>
          </w:tcPr>
          <w:p w14:paraId="618C51FC" w14:textId="77777777" w:rsidR="00063535" w:rsidRPr="00063535" w:rsidRDefault="00063535" w:rsidP="0006353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</w:tcPr>
          <w:p w14:paraId="5F322CA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059D3A4" w14:textId="77777777" w:rsidR="00063535" w:rsidRPr="00063535" w:rsidRDefault="00063535" w:rsidP="00063535">
      <w:pPr>
        <w:spacing w:before="4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Część III. Uzasadnienie rekomendacji dla jednostki samorządu terytorialnego / przedsiębiorcy. </w:t>
      </w:r>
    </w:p>
    <w:p w14:paraId="6118F432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14:paraId="155D1628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F27B6E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1A08281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5BB4663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C880E4C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93448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776A3F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A33E6A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424607F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296BB15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B93F164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8"/>
        <w:gridCol w:w="5214"/>
      </w:tblGrid>
      <w:tr w:rsidR="00063535" w:rsidRPr="00063535" w14:paraId="6FE6DBD9" w14:textId="77777777" w:rsidTr="007E0BB8">
        <w:tc>
          <w:tcPr>
            <w:tcW w:w="3156" w:type="dxa"/>
          </w:tcPr>
          <w:p w14:paraId="65A05E3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544B82D4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68D1610" w14:textId="77777777" w:rsidR="00063535" w:rsidRPr="00063535" w:rsidRDefault="00063535" w:rsidP="00063535">
      <w:pPr>
        <w:autoSpaceDE w:val="0"/>
        <w:autoSpaceDN w:val="0"/>
        <w:adjustRightInd w:val="0"/>
        <w:spacing w:after="60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uprawnionej do reprezentowania podmiotu</w:t>
      </w:r>
      <w:bookmarkStart w:id="0" w:name="_Hlk77348546"/>
    </w:p>
    <w:p w14:paraId="6D940B99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11124529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638DD7BA" w14:textId="115B850D" w:rsidR="00063535" w:rsidRPr="00063535" w:rsidRDefault="00063535" w:rsidP="00063535">
      <w:pPr>
        <w:spacing w:after="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</w:t>
      </w:r>
      <w:r w:rsidR="00EC07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Małopolski Lider </w:t>
      </w:r>
      <w:r w:rsidR="00AA0A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AA0A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EC07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399F12E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53C66028" w14:textId="07CF7FF2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Jednocześnie wyrażam zgodę na nieodpłatne wykorzystywanie mojego wizerunku w publikacjach Regionalnego Ośrodka Polityki Społecznej w Krakowie, do celów związanych z realizacją </w:t>
      </w:r>
      <w:r w:rsidR="00EC07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„Małopolski Lider </w:t>
      </w:r>
      <w:r w:rsidR="00AA0A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AA0A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7C63AE54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(podpis osoby </w:t>
      </w:r>
      <w:bookmarkStart w:id="2" w:name="_Hlk110423965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bookmarkEnd w:id="2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1723B784" w14:textId="77777777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044051D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5C851249" w14:textId="77777777" w:rsidR="00063535" w:rsidRPr="00063535" w:rsidRDefault="00063535" w:rsidP="00063535">
      <w:pPr>
        <w:spacing w:after="48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81B51CF" w14:textId="77777777" w:rsidR="00063535" w:rsidRPr="00063535" w:rsidRDefault="00063535" w:rsidP="0006353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4B1E637E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, zwanego dalej RODO, informujemy, iż:</w:t>
      </w:r>
    </w:p>
    <w:p w14:paraId="67DBA4D3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704F1A80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25B89743" w14:textId="4EB9306E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przetwarzane będą na podstawie art. 6 ust. 1 lit. a RODO (tj. na podstawie Pani/Pana zgody), w celu realizacji konkursu </w:t>
      </w:r>
      <w:r w:rsidR="00EC07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Małopolski Lider </w:t>
      </w:r>
      <w:r w:rsidR="00E05B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E05B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EC07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358FBB6F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FC62EB4" w14:textId="23DBC8E1" w:rsidR="00EC0772" w:rsidRPr="00063535" w:rsidRDefault="00EC0772" w:rsidP="00EC0772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E60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przechowywane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przez okres wynikający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obowiązujących Regionalny Ośrodek Polityki Społecznej w Krakowie regulacji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367EF76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455A3D5C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31F0D4CE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7F20A944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230A8C04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66AA4819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2D9CCE56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73A47841" w14:textId="77777777" w:rsidR="00063535" w:rsidRPr="00063535" w:rsidRDefault="00063535" w:rsidP="00063535">
      <w:pPr>
        <w:numPr>
          <w:ilvl w:val="0"/>
          <w:numId w:val="40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07A64C9A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11D57482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złożenia rekomendacji.</w:t>
      </w:r>
    </w:p>
    <w:p w14:paraId="44E35A6C" w14:textId="77777777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6110A7BD" w14:textId="75E9138C" w:rsidR="00063535" w:rsidRPr="00063535" w:rsidRDefault="00063535" w:rsidP="00063535">
      <w:pPr>
        <w:numPr>
          <w:ilvl w:val="0"/>
          <w:numId w:val="38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nie będą przekazywane do państw trzecich (tj. poza Europejski Obszar Gospodarczy) ani udostępniane organizacjom międzynarodowym.</w:t>
      </w:r>
      <w:bookmarkEnd w:id="0"/>
      <w:bookmarkEnd w:id="1"/>
    </w:p>
    <w:sectPr w:rsidR="00063535" w:rsidRPr="0006353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45E6495C">
                <wp:extent cx="3705225" cy="73236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3145" cy="74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4A7C62"/>
    <w:rsid w:val="00581D60"/>
    <w:rsid w:val="00730A30"/>
    <w:rsid w:val="00806B2B"/>
    <w:rsid w:val="008F3A24"/>
    <w:rsid w:val="00907B44"/>
    <w:rsid w:val="00A8263A"/>
    <w:rsid w:val="00AA0AE5"/>
    <w:rsid w:val="00B71DD6"/>
    <w:rsid w:val="00C07194"/>
    <w:rsid w:val="00C520F1"/>
    <w:rsid w:val="00CD22F9"/>
    <w:rsid w:val="00E05BF3"/>
    <w:rsid w:val="00E23200"/>
    <w:rsid w:val="00E419AB"/>
    <w:rsid w:val="00EC0772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20</TotalTime>
  <Pages>5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7</cp:revision>
  <dcterms:created xsi:type="dcterms:W3CDTF">2022-08-18T07:21:00Z</dcterms:created>
  <dcterms:modified xsi:type="dcterms:W3CDTF">2023-10-12T07:59:00Z</dcterms:modified>
</cp:coreProperties>
</file>