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10" w:rsidRPr="00FE767F" w:rsidRDefault="00DE1610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2</w:t>
      </w:r>
      <w:r w:rsidRPr="00FE767F">
        <w:rPr>
          <w:rFonts w:ascii="Arial" w:hAnsi="Arial" w:cs="Arial"/>
          <w:color w:val="auto"/>
          <w:sz w:val="22"/>
          <w:szCs w:val="22"/>
        </w:rPr>
        <w:t xml:space="preserve"> - Wzór </w:t>
      </w:r>
      <w:r>
        <w:rPr>
          <w:rFonts w:ascii="Arial" w:hAnsi="Arial" w:cs="Arial"/>
          <w:color w:val="auto"/>
          <w:sz w:val="22"/>
          <w:szCs w:val="22"/>
        </w:rPr>
        <w:t>formularza rekomendacji dla przedsiębiorstwa społecznego</w:t>
      </w:r>
    </w:p>
    <w:p w:rsidR="00DE1610" w:rsidRPr="00C5207B" w:rsidRDefault="00DE1610" w:rsidP="00DE1610">
      <w:pPr>
        <w:pStyle w:val="Akapitzlist"/>
        <w:autoSpaceDE w:val="0"/>
        <w:autoSpaceDN w:val="0"/>
        <w:adjustRightInd w:val="0"/>
        <w:spacing w:after="0"/>
        <w:ind w:left="4248"/>
        <w:jc w:val="right"/>
        <w:rPr>
          <w:rFonts w:ascii="Arial" w:hAnsi="Arial" w:cs="Arial"/>
        </w:rPr>
      </w:pP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Część I.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 xml:space="preserve">Dane </w:t>
      </w:r>
      <w:r>
        <w:rPr>
          <w:rFonts w:ascii="Arial" w:hAnsi="Arial" w:cs="Arial"/>
          <w:color w:val="auto"/>
          <w:sz w:val="22"/>
          <w:szCs w:val="22"/>
        </w:rPr>
        <w:t>osoby fizycznej/osoby prawnej składającej rekomendację (proszę wypełnić właściwe).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DE1610" w:rsidRPr="00D36BB1" w:rsidTr="00C91286">
        <w:tc>
          <w:tcPr>
            <w:tcW w:w="8897" w:type="dxa"/>
            <w:gridSpan w:val="3"/>
            <w:shd w:val="pct12" w:color="auto" w:fill="auto"/>
          </w:tcPr>
          <w:p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D36BB1">
              <w:rPr>
                <w:rFonts w:ascii="Arial" w:hAnsi="Arial" w:cs="Arial"/>
                <w:b/>
                <w:i/>
              </w:rPr>
              <w:t>Dotyczy osoby fizycznej</w:t>
            </w:r>
          </w:p>
          <w:p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8897" w:type="dxa"/>
            <w:gridSpan w:val="3"/>
            <w:shd w:val="pct12" w:color="auto" w:fill="auto"/>
          </w:tcPr>
          <w:p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D36BB1">
              <w:rPr>
                <w:rFonts w:ascii="Arial" w:hAnsi="Arial" w:cs="Arial"/>
                <w:b/>
                <w:i/>
              </w:rPr>
              <w:t>Dotyczy osoby prawnej</w:t>
            </w:r>
          </w:p>
          <w:p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D36BB1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osoby prawnej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uprawnione </w:t>
            </w:r>
            <w:r w:rsidRPr="00FE767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 </w:t>
            </w:r>
            <w:r w:rsidRPr="00FE767F">
              <w:rPr>
                <w:rFonts w:ascii="Arial" w:hAnsi="Arial" w:cs="Arial"/>
              </w:rPr>
              <w:t>reprezentowania podmiotu</w:t>
            </w:r>
          </w:p>
        </w:tc>
        <w:tc>
          <w:tcPr>
            <w:tcW w:w="2850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Funkcja</w:t>
            </w: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C253EC" w:rsidRDefault="00DE1610" w:rsidP="00DE1610">
      <w:pPr>
        <w:rPr>
          <w:sz w:val="12"/>
          <w:szCs w:val="12"/>
        </w:rPr>
      </w:pPr>
    </w:p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Część II.</w:t>
      </w:r>
    </w:p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Dane rekomendowanego </w:t>
      </w:r>
      <w:r>
        <w:rPr>
          <w:rFonts w:ascii="Arial" w:hAnsi="Arial" w:cs="Arial"/>
        </w:rPr>
        <w:t>przedsiębiorstwa społecznego.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84"/>
        <w:gridCol w:w="1843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8897" w:type="dxa"/>
            <w:gridSpan w:val="3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Forma funkcjonowania podmiotu (zaznaczyć właściwą)</w:t>
            </w:r>
          </w:p>
        </w:tc>
      </w:tr>
      <w:tr w:rsidR="00DE1610" w:rsidRPr="00FE767F" w:rsidTr="00C91286">
        <w:tc>
          <w:tcPr>
            <w:tcW w:w="7054" w:type="dxa"/>
            <w:gridSpan w:val="2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organizacja pozarządowa prowadząca działalność gospodarczą</w:t>
            </w:r>
          </w:p>
        </w:tc>
        <w:tc>
          <w:tcPr>
            <w:tcW w:w="1843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7054" w:type="dxa"/>
            <w:gridSpan w:val="2"/>
          </w:tcPr>
          <w:p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kościelna jednostka organizacyjna</w:t>
            </w:r>
            <w:r w:rsidRPr="00FE767F">
              <w:rPr>
                <w:rStyle w:val="Odwoanieprzypisudolnego"/>
                <w:rFonts w:ascii="Arial" w:hAnsi="Arial" w:cs="Arial"/>
              </w:rPr>
              <w:footnoteReference w:id="1"/>
            </w:r>
            <w:r w:rsidRPr="00FE767F">
              <w:rPr>
                <w:rFonts w:ascii="Arial" w:hAnsi="Arial" w:cs="Arial"/>
              </w:rPr>
              <w:t xml:space="preserve"> prowadząca działalność gospodarczą </w:t>
            </w:r>
          </w:p>
        </w:tc>
        <w:tc>
          <w:tcPr>
            <w:tcW w:w="1843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7054" w:type="dxa"/>
            <w:gridSpan w:val="2"/>
          </w:tcPr>
          <w:p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inwalidów</w:t>
            </w:r>
          </w:p>
        </w:tc>
        <w:tc>
          <w:tcPr>
            <w:tcW w:w="1843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7054" w:type="dxa"/>
            <w:gridSpan w:val="2"/>
          </w:tcPr>
          <w:p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niewidomych</w:t>
            </w:r>
          </w:p>
        </w:tc>
        <w:tc>
          <w:tcPr>
            <w:tcW w:w="1843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7054" w:type="dxa"/>
            <w:gridSpan w:val="2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socjalna</w:t>
            </w:r>
          </w:p>
        </w:tc>
        <w:tc>
          <w:tcPr>
            <w:tcW w:w="1843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7054" w:type="dxa"/>
            <w:gridSpan w:val="2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pracy</w:t>
            </w:r>
          </w:p>
        </w:tc>
        <w:tc>
          <w:tcPr>
            <w:tcW w:w="1843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7054" w:type="dxa"/>
            <w:gridSpan w:val="2"/>
          </w:tcPr>
          <w:p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>
      <w:pPr>
        <w:rPr>
          <w:rFonts w:ascii="Arial" w:hAnsi="Arial" w:cs="Arial"/>
        </w:rPr>
      </w:pP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Część III. Uzasadnienie rekomendacji dla </w:t>
      </w:r>
      <w:r>
        <w:rPr>
          <w:rFonts w:ascii="Arial" w:hAnsi="Arial" w:cs="Arial"/>
        </w:rPr>
        <w:t>przedsiębiorstwa społecznego</w:t>
      </w:r>
      <w:r w:rsidRPr="00FE767F">
        <w:rPr>
          <w:rFonts w:ascii="Arial" w:hAnsi="Arial" w:cs="Arial"/>
        </w:rPr>
        <w:t xml:space="preserve">. </w:t>
      </w: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Proszę opisać, dlaczego uważacie Państwo, iż </w:t>
      </w:r>
      <w:r>
        <w:rPr>
          <w:rFonts w:ascii="Arial" w:hAnsi="Arial" w:cs="Arial"/>
        </w:rPr>
        <w:t>rekomendowane przedsiębiorstwo społeczne</w:t>
      </w:r>
      <w:r w:rsidRPr="00FE767F">
        <w:rPr>
          <w:rFonts w:ascii="Arial" w:hAnsi="Arial" w:cs="Arial"/>
        </w:rPr>
        <w:t xml:space="preserve"> zasługuje na </w:t>
      </w:r>
      <w:r>
        <w:rPr>
          <w:rFonts w:ascii="Arial" w:hAnsi="Arial" w:cs="Arial"/>
        </w:rPr>
        <w:t>tytuł Małopolskiego Lidera Przedsiębiorczości Społecznej 2017</w:t>
      </w:r>
      <w:r w:rsidRPr="00FE767F">
        <w:rPr>
          <w:rFonts w:ascii="Arial" w:hAnsi="Arial" w:cs="Arial"/>
        </w:rPr>
        <w:t xml:space="preserve">? Które działania (i ich efekty) </w:t>
      </w:r>
      <w:r>
        <w:rPr>
          <w:rFonts w:ascii="Arial" w:hAnsi="Arial" w:cs="Arial"/>
        </w:rPr>
        <w:t xml:space="preserve">przedsiębiorstwa społecznego </w:t>
      </w:r>
      <w:r w:rsidRPr="00FE767F">
        <w:rPr>
          <w:rFonts w:ascii="Arial" w:hAnsi="Arial" w:cs="Arial"/>
        </w:rPr>
        <w:t>uznają Państwo za godne rekomendowania? (max. 1 strona).</w:t>
      </w: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E767F">
        <w:rPr>
          <w:rFonts w:ascii="Arial" w:hAnsi="Arial" w:cs="Arial"/>
          <w:b/>
          <w:sz w:val="26"/>
          <w:szCs w:val="26"/>
          <w:u w:val="single"/>
        </w:rPr>
        <w:t>Oświadczam, iż:</w:t>
      </w:r>
    </w:p>
    <w:p w:rsidR="00DE1610" w:rsidRPr="00FE767F" w:rsidRDefault="00DE1610" w:rsidP="00DE1610">
      <w:pPr>
        <w:numPr>
          <w:ilvl w:val="0"/>
          <w:numId w:val="37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Powyższe dane są zgodne z prawdą.</w:t>
      </w:r>
    </w:p>
    <w:p w:rsidR="00DE1610" w:rsidRPr="00FE767F" w:rsidRDefault="00DE1610" w:rsidP="00DE1610">
      <w:pPr>
        <w:numPr>
          <w:ilvl w:val="0"/>
          <w:numId w:val="37"/>
        </w:numPr>
        <w:suppressAutoHyphens/>
        <w:spacing w:after="6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Zapoznałem/</w:t>
      </w:r>
      <w:proofErr w:type="spellStart"/>
      <w:r w:rsidRPr="00FE767F">
        <w:rPr>
          <w:rFonts w:ascii="Arial" w:hAnsi="Arial" w:cs="Arial"/>
        </w:rPr>
        <w:t>am</w:t>
      </w:r>
      <w:proofErr w:type="spellEnd"/>
      <w:r w:rsidRPr="00FE767F">
        <w:rPr>
          <w:rFonts w:ascii="Arial" w:hAnsi="Arial" w:cs="Arial"/>
        </w:rPr>
        <w:t xml:space="preserve"> się z regulaminem Konkursu  i akceptuję jego zapisy.</w:t>
      </w:r>
    </w:p>
    <w:p w:rsidR="00DE1610" w:rsidRPr="00FE767F" w:rsidRDefault="00DE1610" w:rsidP="00DE1610">
      <w:pPr>
        <w:numPr>
          <w:ilvl w:val="0"/>
          <w:numId w:val="37"/>
        </w:numPr>
        <w:suppressAutoHyphens/>
        <w:spacing w:after="6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Wyrażam zgodę na przetwarzanie moich danych osobowych zgodnie z przepisami ustawy z dnia 29.08.1997 r. o ochronie danych osobowych (tekst jednolity </w:t>
      </w:r>
      <w:r>
        <w:rPr>
          <w:rFonts w:ascii="Arial" w:hAnsi="Arial" w:cs="Arial"/>
          <w:bCs/>
        </w:rPr>
        <w:t>Dz. U. 2016</w:t>
      </w:r>
      <w:r w:rsidRPr="00FE767F">
        <w:rPr>
          <w:rFonts w:ascii="Arial" w:hAnsi="Arial" w:cs="Arial"/>
          <w:bCs/>
        </w:rPr>
        <w:t xml:space="preserve">, poz. </w:t>
      </w:r>
      <w:r>
        <w:rPr>
          <w:rFonts w:ascii="Arial" w:hAnsi="Arial" w:cs="Arial"/>
          <w:bCs/>
        </w:rPr>
        <w:t>922</w:t>
      </w:r>
      <w:r w:rsidRPr="00FE767F">
        <w:rPr>
          <w:rFonts w:ascii="Arial" w:hAnsi="Arial" w:cs="Arial"/>
          <w:bCs/>
        </w:rPr>
        <w:t xml:space="preserve"> z </w:t>
      </w:r>
      <w:proofErr w:type="spellStart"/>
      <w:r w:rsidRPr="00FE767F">
        <w:rPr>
          <w:rFonts w:ascii="Arial" w:hAnsi="Arial" w:cs="Arial"/>
          <w:bCs/>
        </w:rPr>
        <w:t>późn</w:t>
      </w:r>
      <w:proofErr w:type="spellEnd"/>
      <w:r w:rsidRPr="00FE767F">
        <w:rPr>
          <w:rFonts w:ascii="Arial" w:hAnsi="Arial" w:cs="Arial"/>
          <w:bCs/>
        </w:rPr>
        <w:t>. zm.)</w:t>
      </w:r>
      <w:r w:rsidRPr="00FE767F">
        <w:rPr>
          <w:rFonts w:ascii="Arial" w:hAnsi="Arial" w:cs="Arial"/>
        </w:rPr>
        <w:t>, w związku z uczestnictwem w Konkursie.</w:t>
      </w:r>
    </w:p>
    <w:p w:rsidR="00DE1610" w:rsidRPr="00FE767F" w:rsidRDefault="00DE1610" w:rsidP="00DE161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E767F">
        <w:rPr>
          <w:rFonts w:ascii="Arial" w:hAnsi="Arial" w:cs="Arial"/>
          <w:b/>
          <w:sz w:val="26"/>
          <w:szCs w:val="26"/>
          <w:u w:val="single"/>
        </w:rPr>
        <w:t>Oświadczam, iż przyjmuję do wiadomości, że:</w:t>
      </w:r>
    </w:p>
    <w:p w:rsidR="00DE1610" w:rsidRPr="00FE767F" w:rsidRDefault="00DE1610" w:rsidP="00DE161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Administratorem tak zebranych danych osobowych jest Minister Rozwoju, z siedzibą w Warszawie przy </w:t>
      </w:r>
      <w:r w:rsidRPr="00FE767F">
        <w:rPr>
          <w:rFonts w:ascii="Arial" w:hAnsi="Arial"/>
          <w:bCs/>
        </w:rPr>
        <w:t>Pl. Trzech Krzyży 3/5</w:t>
      </w:r>
      <w:r w:rsidRPr="00FE767F">
        <w:rPr>
          <w:rFonts w:ascii="Arial" w:hAnsi="Arial" w:cs="Arial"/>
        </w:rPr>
        <w:t>, 00-507 Warszawa.</w:t>
      </w:r>
    </w:p>
    <w:p w:rsidR="00DE1610" w:rsidRPr="00FE767F" w:rsidRDefault="00DE1610" w:rsidP="00DE161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Podane dane będą przetwarzane wyłącznie w celu przeprowadzenia Konkursu.</w:t>
      </w:r>
    </w:p>
    <w:p w:rsidR="00DE1610" w:rsidRPr="00FE767F" w:rsidRDefault="00DE1610" w:rsidP="00DE161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Podane dane osobowe mogą zostać udostępnione innym podmiotom w celu ewaluacji, jak również w celu realizacji zadań związanych z monitoringiem i sprawozdawczością w ramach Regionalnego Programu Operacyjnego Województwa Małopolskiego na lata 2014 -2020.</w:t>
      </w:r>
    </w:p>
    <w:p w:rsidR="00DE1610" w:rsidRPr="00FE767F" w:rsidRDefault="00DE1610" w:rsidP="00DE161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Podanie danych jest dobrowolne, aczkolwiek odmowa ich podania jest równoznaczna z brakiem możliwości udziału w Konkursie.</w:t>
      </w:r>
    </w:p>
    <w:p w:rsidR="00DE1610" w:rsidRPr="00FE767F" w:rsidRDefault="00DE1610" w:rsidP="00DE161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Mam prawo dostępu do treści swoich danych do swoich danych i ich poprawiania.</w:t>
      </w: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p w:rsidR="00DE1610" w:rsidRPr="00C253EC" w:rsidRDefault="00DE1610" w:rsidP="00C25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156"/>
        <w:gridCol w:w="5352"/>
      </w:tblGrid>
      <w:tr w:rsidR="00DE1610" w:rsidRPr="00FE767F" w:rsidTr="00C91286">
        <w:tc>
          <w:tcPr>
            <w:tcW w:w="3156" w:type="dxa"/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156" w:type="dxa"/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A24F9B" w:rsidRDefault="00DE1610" w:rsidP="00DE1610">
      <w:pPr>
        <w:jc w:val="right"/>
        <w:rPr>
          <w:rFonts w:ascii="Arial" w:hAnsi="Arial" w:cs="Arial"/>
          <w:sz w:val="16"/>
          <w:szCs w:val="16"/>
        </w:rPr>
      </w:pPr>
      <w:r w:rsidRPr="00A24F9B">
        <w:rPr>
          <w:rFonts w:ascii="Arial" w:hAnsi="Arial" w:cs="Arial"/>
          <w:sz w:val="16"/>
          <w:szCs w:val="16"/>
        </w:rPr>
        <w:t>Data i podpis osoby składającej rekomendację/przedstawiciela osoby prawnej</w:t>
      </w:r>
    </w:p>
    <w:p w:rsidR="004544FB" w:rsidRPr="00CD22F9" w:rsidRDefault="004544FB" w:rsidP="008D0CC2">
      <w:bookmarkStart w:id="0" w:name="_GoBack"/>
      <w:bookmarkEnd w:id="0"/>
    </w:p>
    <w:sectPr w:rsidR="004544FB" w:rsidRPr="00CD22F9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10" w:rsidRDefault="00DE1610" w:rsidP="00CD22F9">
      <w:pPr>
        <w:spacing w:after="0" w:line="240" w:lineRule="auto"/>
      </w:pPr>
      <w:r>
        <w:separator/>
      </w:r>
    </w:p>
  </w:endnote>
  <w:endnote w:type="continuationSeparator" w:id="0">
    <w:p w:rsidR="00DE1610" w:rsidRDefault="00DE1610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:rsidTr="00CD22F9">
      <w:tc>
        <w:tcPr>
          <w:tcW w:w="11199" w:type="dxa"/>
        </w:tcPr>
        <w:p w:rsidR="00CD22F9" w:rsidRDefault="00441ABA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573795" cy="4528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KES_b&amp;w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3830" cy="472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10" w:rsidRDefault="00DE1610" w:rsidP="00CD22F9">
      <w:pPr>
        <w:spacing w:after="0" w:line="240" w:lineRule="auto"/>
      </w:pPr>
      <w:r>
        <w:separator/>
      </w:r>
    </w:p>
  </w:footnote>
  <w:footnote w:type="continuationSeparator" w:id="0">
    <w:p w:rsidR="00DE1610" w:rsidRDefault="00DE1610" w:rsidP="00CD22F9">
      <w:pPr>
        <w:spacing w:after="0" w:line="240" w:lineRule="auto"/>
      </w:pPr>
      <w:r>
        <w:continuationSeparator/>
      </w:r>
    </w:p>
  </w:footnote>
  <w:footnote w:id="1">
    <w:p w:rsidR="00DE1610" w:rsidRPr="002E0116" w:rsidRDefault="00DE1610" w:rsidP="00DE1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  <w:szCs w:val="24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  <w:szCs w:val="24"/>
        </w:rPr>
        <w:t>u Państwa do innych kościołów i </w:t>
      </w:r>
      <w:r w:rsidRPr="002E0116">
        <w:rPr>
          <w:rFonts w:ascii="Arial" w:hAnsi="Arial" w:cs="Arial"/>
          <w:sz w:val="20"/>
          <w:szCs w:val="24"/>
        </w:rPr>
        <w:t>związków wyznaniowych oraz o gwarancjach wolności sumienia i wyznania, jeżeli ich cele statutowe obejmują prowadzenie działalności pożytku publicznego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:rsidTr="00CD22F9">
      <w:tc>
        <w:tcPr>
          <w:tcW w:w="10348" w:type="dxa"/>
        </w:tcPr>
        <w:p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8A29CB"/>
    <w:multiLevelType w:val="hybridMultilevel"/>
    <w:tmpl w:val="194E1EB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0D4EA1"/>
    <w:multiLevelType w:val="hybridMultilevel"/>
    <w:tmpl w:val="0838A74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7AD5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D6E28"/>
    <w:multiLevelType w:val="hybridMultilevel"/>
    <w:tmpl w:val="CED2D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03446"/>
    <w:multiLevelType w:val="hybridMultilevel"/>
    <w:tmpl w:val="B720B7B2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3DE1A53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93F73B4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3AB5"/>
    <w:multiLevelType w:val="hybridMultilevel"/>
    <w:tmpl w:val="339C4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3DF"/>
    <w:multiLevelType w:val="hybridMultilevel"/>
    <w:tmpl w:val="E320C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B04E7"/>
    <w:multiLevelType w:val="hybridMultilevel"/>
    <w:tmpl w:val="68B0C0BE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386BA2"/>
    <w:multiLevelType w:val="hybridMultilevel"/>
    <w:tmpl w:val="79AAD5C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746C5"/>
    <w:multiLevelType w:val="hybridMultilevel"/>
    <w:tmpl w:val="915AC92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8821A7B"/>
    <w:multiLevelType w:val="hybridMultilevel"/>
    <w:tmpl w:val="4EAA5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4408D2"/>
    <w:multiLevelType w:val="hybridMultilevel"/>
    <w:tmpl w:val="AAC6E4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D458C"/>
    <w:multiLevelType w:val="hybridMultilevel"/>
    <w:tmpl w:val="9722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3C31"/>
    <w:multiLevelType w:val="hybridMultilevel"/>
    <w:tmpl w:val="BB0EA0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0A7E3D"/>
    <w:multiLevelType w:val="hybridMultilevel"/>
    <w:tmpl w:val="F288E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3B6E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52C98"/>
    <w:multiLevelType w:val="hybridMultilevel"/>
    <w:tmpl w:val="070A5C08"/>
    <w:lvl w:ilvl="0" w:tplc="2BE6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B21B0"/>
    <w:multiLevelType w:val="hybridMultilevel"/>
    <w:tmpl w:val="9C4C89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9D29D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E0ED9"/>
    <w:multiLevelType w:val="hybridMultilevel"/>
    <w:tmpl w:val="3ED02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7">
    <w:nsid w:val="7E4629CE"/>
    <w:multiLevelType w:val="hybridMultilevel"/>
    <w:tmpl w:val="3E50FB98"/>
    <w:lvl w:ilvl="0" w:tplc="95740E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13"/>
  </w:num>
  <w:num w:numId="3">
    <w:abstractNumId w:val="34"/>
  </w:num>
  <w:num w:numId="4">
    <w:abstractNumId w:val="8"/>
  </w:num>
  <w:num w:numId="5">
    <w:abstractNumId w:val="4"/>
  </w:num>
  <w:num w:numId="6">
    <w:abstractNumId w:val="7"/>
  </w:num>
  <w:num w:numId="7">
    <w:abstractNumId w:val="36"/>
  </w:num>
  <w:num w:numId="8">
    <w:abstractNumId w:val="20"/>
  </w:num>
  <w:num w:numId="9">
    <w:abstractNumId w:val="10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18"/>
  </w:num>
  <w:num w:numId="15">
    <w:abstractNumId w:val="33"/>
  </w:num>
  <w:num w:numId="16">
    <w:abstractNumId w:val="11"/>
  </w:num>
  <w:num w:numId="17">
    <w:abstractNumId w:val="14"/>
  </w:num>
  <w:num w:numId="18">
    <w:abstractNumId w:val="27"/>
  </w:num>
  <w:num w:numId="19">
    <w:abstractNumId w:val="0"/>
  </w:num>
  <w:num w:numId="20">
    <w:abstractNumId w:val="26"/>
  </w:num>
  <w:num w:numId="21">
    <w:abstractNumId w:val="29"/>
  </w:num>
  <w:num w:numId="22">
    <w:abstractNumId w:val="19"/>
  </w:num>
  <w:num w:numId="23">
    <w:abstractNumId w:val="16"/>
  </w:num>
  <w:num w:numId="24">
    <w:abstractNumId w:val="2"/>
  </w:num>
  <w:num w:numId="25">
    <w:abstractNumId w:val="5"/>
  </w:num>
  <w:num w:numId="26">
    <w:abstractNumId w:val="28"/>
  </w:num>
  <w:num w:numId="27">
    <w:abstractNumId w:val="24"/>
  </w:num>
  <w:num w:numId="28">
    <w:abstractNumId w:val="22"/>
  </w:num>
  <w:num w:numId="29">
    <w:abstractNumId w:val="23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1"/>
  </w:num>
  <w:num w:numId="35">
    <w:abstractNumId w:val="31"/>
  </w:num>
  <w:num w:numId="36">
    <w:abstractNumId w:val="21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0"/>
    <w:rsid w:val="00441ABA"/>
    <w:rsid w:val="004544FB"/>
    <w:rsid w:val="005100A7"/>
    <w:rsid w:val="00806B2B"/>
    <w:rsid w:val="008D0CC2"/>
    <w:rsid w:val="00907B44"/>
    <w:rsid w:val="00A171AE"/>
    <w:rsid w:val="00C253EC"/>
    <w:rsid w:val="00CD22F9"/>
    <w:rsid w:val="00DE1610"/>
    <w:rsid w:val="00E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MOKES_b&amp;w.dotx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3</cp:revision>
  <dcterms:created xsi:type="dcterms:W3CDTF">2017-07-19T10:34:00Z</dcterms:created>
  <dcterms:modified xsi:type="dcterms:W3CDTF">2017-07-19T10:37:00Z</dcterms:modified>
</cp:coreProperties>
</file>