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10" w:rsidRPr="00D946AA" w:rsidRDefault="00DE1610" w:rsidP="00DE1610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E1610" w:rsidRPr="00FE767F" w:rsidRDefault="00DE1610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3</w:t>
      </w:r>
      <w:r w:rsidRPr="00FE767F">
        <w:rPr>
          <w:rFonts w:ascii="Arial" w:hAnsi="Arial" w:cs="Arial"/>
          <w:color w:val="auto"/>
          <w:sz w:val="22"/>
          <w:szCs w:val="22"/>
        </w:rPr>
        <w:t xml:space="preserve"> - Wzór rekomendacji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Kategoria: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</w:tblGrid>
      <w:tr w:rsidR="00DE1610" w:rsidRPr="00FE767F" w:rsidTr="00C91286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jednostka samorządu terytorialnego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E1610" w:rsidRPr="00FE767F" w:rsidTr="00C9128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E1610" w:rsidRPr="00FE767F" w:rsidTr="00C91286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przedsiębiorca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Część I.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Dane podmiotu składającego rekomendację.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Fax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nr KRS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Data założenia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:rsidR="00DE1610" w:rsidRPr="00FE767F" w:rsidRDefault="00DE1610" w:rsidP="00C9128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uprawnione do </w:t>
            </w:r>
            <w:r w:rsidRPr="00FE767F">
              <w:rPr>
                <w:rFonts w:ascii="Arial" w:hAnsi="Arial" w:cs="Arial"/>
              </w:rPr>
              <w:t>reprezentowania podmiotu</w:t>
            </w:r>
          </w:p>
        </w:tc>
        <w:tc>
          <w:tcPr>
            <w:tcW w:w="2850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Funkcja</w:t>
            </w: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Osoba wypełniająca aplikację</w:t>
            </w: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Tel.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e-mail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FE767F" w:rsidRDefault="00DE1610" w:rsidP="00DE1610"/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Część II.</w:t>
      </w:r>
    </w:p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FE767F" w:rsidRDefault="00DE1610" w:rsidP="00DE1610">
      <w:pPr>
        <w:rPr>
          <w:rFonts w:ascii="Arial" w:hAnsi="Arial" w:cs="Arial"/>
        </w:rPr>
      </w:pPr>
    </w:p>
    <w:p w:rsidR="00DE1610" w:rsidRPr="00FE767F" w:rsidRDefault="00DE1610" w:rsidP="00DE1610">
      <w:pPr>
        <w:rPr>
          <w:rFonts w:ascii="Arial" w:hAnsi="Arial" w:cs="Arial"/>
        </w:rPr>
      </w:pP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Część III. Uzasadnienie rekomendacji dla jednostki samorządu terytorialnego / przedsiębiorcy. </w:t>
      </w: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lastRenderedPageBreak/>
        <w:t>Proszę opisać, dlaczego uważacie Państwo, iż rekomendowana jednostka samorządu terytorialnego / przedsiębiorca zasługuje na wyróżnienie? Które działania (i ich efekty) z zakresu wspierania rozwoju ekonomii społecznej realizowane przez Urząd Gminy/Miasta/Starostwo Powiatowe /Przedsiębiorcę uznają Państwo za godne rekomendowania? (max. 1 strona).</w:t>
      </w: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E767F">
        <w:rPr>
          <w:rFonts w:ascii="Arial" w:hAnsi="Arial" w:cs="Arial"/>
          <w:b/>
          <w:sz w:val="26"/>
          <w:szCs w:val="26"/>
          <w:u w:val="single"/>
        </w:rPr>
        <w:t>Oświadczam, iż:</w:t>
      </w:r>
    </w:p>
    <w:p w:rsidR="00DE1610" w:rsidRPr="00FE767F" w:rsidRDefault="00DE1610" w:rsidP="00DE1610">
      <w:pPr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Powyższe dane są zgodne z prawdą.</w:t>
      </w:r>
    </w:p>
    <w:p w:rsidR="00DE1610" w:rsidRPr="00FE767F" w:rsidRDefault="00DE1610" w:rsidP="00DE1610">
      <w:pPr>
        <w:numPr>
          <w:ilvl w:val="0"/>
          <w:numId w:val="25"/>
        </w:numPr>
        <w:suppressAutoHyphens/>
        <w:spacing w:after="6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Zapoznałem/</w:t>
      </w:r>
      <w:proofErr w:type="spellStart"/>
      <w:r w:rsidRPr="00FE767F">
        <w:rPr>
          <w:rFonts w:ascii="Arial" w:hAnsi="Arial" w:cs="Arial"/>
        </w:rPr>
        <w:t>am</w:t>
      </w:r>
      <w:proofErr w:type="spellEnd"/>
      <w:r w:rsidRPr="00FE767F">
        <w:rPr>
          <w:rFonts w:ascii="Arial" w:hAnsi="Arial" w:cs="Arial"/>
        </w:rPr>
        <w:t xml:space="preserve"> się z regulaminem Konkursu  i akceptuję jego zapisy.</w:t>
      </w:r>
    </w:p>
    <w:p w:rsidR="00DE1610" w:rsidRPr="00FE767F" w:rsidRDefault="00DE1610" w:rsidP="00DE1610">
      <w:pPr>
        <w:numPr>
          <w:ilvl w:val="0"/>
          <w:numId w:val="25"/>
        </w:numPr>
        <w:suppressAutoHyphens/>
        <w:spacing w:after="6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Wyrażam zgodę na przetwarzanie moich danych osobowych zgodnie z przepisami ustawy z dnia 29.08.1997 r. o ochronie danych osobowych (tekst jednolity </w:t>
      </w:r>
      <w:r>
        <w:rPr>
          <w:rFonts w:ascii="Arial" w:hAnsi="Arial" w:cs="Arial"/>
          <w:bCs/>
        </w:rPr>
        <w:t>Dz. U. 2016</w:t>
      </w:r>
      <w:r w:rsidRPr="00FE767F">
        <w:rPr>
          <w:rFonts w:ascii="Arial" w:hAnsi="Arial" w:cs="Arial"/>
          <w:bCs/>
        </w:rPr>
        <w:t xml:space="preserve">, poz. </w:t>
      </w:r>
      <w:r>
        <w:rPr>
          <w:rFonts w:ascii="Arial" w:hAnsi="Arial" w:cs="Arial"/>
          <w:bCs/>
        </w:rPr>
        <w:t>922</w:t>
      </w:r>
      <w:r w:rsidRPr="00FE767F">
        <w:rPr>
          <w:rFonts w:ascii="Arial" w:hAnsi="Arial" w:cs="Arial"/>
          <w:bCs/>
        </w:rPr>
        <w:t xml:space="preserve"> z </w:t>
      </w:r>
      <w:proofErr w:type="spellStart"/>
      <w:r w:rsidRPr="00FE767F">
        <w:rPr>
          <w:rFonts w:ascii="Arial" w:hAnsi="Arial" w:cs="Arial"/>
          <w:bCs/>
        </w:rPr>
        <w:t>późn</w:t>
      </w:r>
      <w:proofErr w:type="spellEnd"/>
      <w:r w:rsidRPr="00FE767F">
        <w:rPr>
          <w:rFonts w:ascii="Arial" w:hAnsi="Arial" w:cs="Arial"/>
          <w:bCs/>
        </w:rPr>
        <w:t>. zm.)</w:t>
      </w:r>
      <w:r w:rsidRPr="00FE767F">
        <w:rPr>
          <w:rFonts w:ascii="Arial" w:hAnsi="Arial" w:cs="Arial"/>
        </w:rPr>
        <w:t>, w związku z uczestnictwem w Konkursie.</w:t>
      </w:r>
    </w:p>
    <w:p w:rsidR="00DE1610" w:rsidRPr="00FE767F" w:rsidRDefault="00DE1610" w:rsidP="00DE161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E767F">
        <w:rPr>
          <w:rFonts w:ascii="Arial" w:hAnsi="Arial" w:cs="Arial"/>
          <w:b/>
          <w:sz w:val="26"/>
          <w:szCs w:val="26"/>
          <w:u w:val="single"/>
        </w:rPr>
        <w:t>Oświadczam, iż przyjmuję do wiadomości, że:</w:t>
      </w:r>
    </w:p>
    <w:p w:rsidR="00DE1610" w:rsidRPr="00FE767F" w:rsidRDefault="00DE1610" w:rsidP="00DE1610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Administratorem tak zebranych danych osobowych jest Minister Rozwoju, z siedzibą w Warszawie przy </w:t>
      </w:r>
      <w:r w:rsidRPr="00FE767F">
        <w:rPr>
          <w:rFonts w:ascii="Arial" w:hAnsi="Arial"/>
          <w:bCs/>
        </w:rPr>
        <w:t>Pl. Trzech Krzyży 3/5</w:t>
      </w:r>
      <w:r w:rsidRPr="00FE767F">
        <w:rPr>
          <w:rFonts w:ascii="Arial" w:hAnsi="Arial" w:cs="Arial"/>
        </w:rPr>
        <w:t>, 00-507 Warszawa.</w:t>
      </w:r>
    </w:p>
    <w:p w:rsidR="00DE1610" w:rsidRPr="00FE767F" w:rsidRDefault="00DE1610" w:rsidP="00DE1610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Podane dane będą przetwarzane wyłącznie w celu przeprowadzenia Konkursu.</w:t>
      </w:r>
    </w:p>
    <w:p w:rsidR="00DE1610" w:rsidRPr="00FE767F" w:rsidRDefault="00DE1610" w:rsidP="00DE1610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Podane dane osobowe mogą zostać udostępnione innym podmiotom w celu ewaluacji, jak również w celu realizacji zadań związanych z monitoringiem i sprawozdawczością w ramach Regionalnego Programu Operacyjnego Województwa Małopolskiego na lata 2014 -2020.</w:t>
      </w:r>
    </w:p>
    <w:p w:rsidR="00DE1610" w:rsidRPr="00FE767F" w:rsidRDefault="00DE1610" w:rsidP="00DE1610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Podanie danych jest dobrowolne, aczkolwiek odmowa ich podania jest równoznaczna z brakiem możliwości udziału w Konkursie.</w:t>
      </w:r>
    </w:p>
    <w:p w:rsidR="00DE1610" w:rsidRPr="00FE767F" w:rsidRDefault="00DE1610" w:rsidP="00DE1610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>Mam prawo dostępu do treści swoich danych do swoich danych i ich poprawiania.</w:t>
      </w:r>
    </w:p>
    <w:p w:rsidR="00DE1610" w:rsidRPr="00FE767F" w:rsidRDefault="00DE1610" w:rsidP="00DE1610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</w:rPr>
      </w:pPr>
    </w:p>
    <w:p w:rsidR="00DE1610" w:rsidRPr="00FE767F" w:rsidRDefault="00DE1610" w:rsidP="00DE1610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156"/>
        <w:gridCol w:w="5352"/>
      </w:tblGrid>
      <w:tr w:rsidR="00DE1610" w:rsidRPr="00FE767F" w:rsidTr="00C91286">
        <w:tc>
          <w:tcPr>
            <w:tcW w:w="3156" w:type="dxa"/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5E458D" w:rsidRDefault="00DE1610" w:rsidP="00DE1610">
      <w:pPr>
        <w:pStyle w:val="Akapitzlist"/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  <w:sz w:val="18"/>
          <w:szCs w:val="18"/>
        </w:rPr>
      </w:pPr>
      <w:r w:rsidRPr="005E458D">
        <w:rPr>
          <w:rFonts w:ascii="Arial" w:hAnsi="Arial" w:cs="Arial"/>
          <w:sz w:val="18"/>
          <w:szCs w:val="18"/>
        </w:rPr>
        <w:t>Podpis osoby uprawnionej do reprezentowania podmiotu</w:t>
      </w:r>
      <w:bookmarkStart w:id="0" w:name="_GoBack"/>
      <w:bookmarkEnd w:id="0"/>
    </w:p>
    <w:sectPr w:rsidR="00DE1610" w:rsidRPr="005E458D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10" w:rsidRDefault="00DE1610" w:rsidP="00CD22F9">
      <w:pPr>
        <w:spacing w:after="0" w:line="240" w:lineRule="auto"/>
      </w:pPr>
      <w:r>
        <w:separator/>
      </w:r>
    </w:p>
  </w:endnote>
  <w:endnote w:type="continuationSeparator" w:id="0">
    <w:p w:rsidR="00DE1610" w:rsidRDefault="00DE1610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:rsidTr="00CD22F9">
      <w:tc>
        <w:tcPr>
          <w:tcW w:w="11199" w:type="dxa"/>
        </w:tcPr>
        <w:p w:rsidR="00CD22F9" w:rsidRDefault="00441ABA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EE994AC" wp14:editId="21F970B0">
                <wp:extent cx="6573795" cy="4528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KES_b&amp;w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3830" cy="472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10" w:rsidRDefault="00DE1610" w:rsidP="00CD22F9">
      <w:pPr>
        <w:spacing w:after="0" w:line="240" w:lineRule="auto"/>
      </w:pPr>
      <w:r>
        <w:separator/>
      </w:r>
    </w:p>
  </w:footnote>
  <w:footnote w:type="continuationSeparator" w:id="0">
    <w:p w:rsidR="00DE1610" w:rsidRDefault="00DE1610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:rsidTr="00CD22F9">
      <w:tc>
        <w:tcPr>
          <w:tcW w:w="10348" w:type="dxa"/>
        </w:tcPr>
        <w:p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69499337" wp14:editId="46A18EA1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8A29CB"/>
    <w:multiLevelType w:val="hybridMultilevel"/>
    <w:tmpl w:val="194E1EB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0D4EA1"/>
    <w:multiLevelType w:val="hybridMultilevel"/>
    <w:tmpl w:val="0838A748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7AD5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D6E28"/>
    <w:multiLevelType w:val="hybridMultilevel"/>
    <w:tmpl w:val="CED2D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803446"/>
    <w:multiLevelType w:val="hybridMultilevel"/>
    <w:tmpl w:val="B720B7B2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33DE1A53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93F73B4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3AB5"/>
    <w:multiLevelType w:val="hybridMultilevel"/>
    <w:tmpl w:val="339C4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03DF"/>
    <w:multiLevelType w:val="hybridMultilevel"/>
    <w:tmpl w:val="E320C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B04E7"/>
    <w:multiLevelType w:val="hybridMultilevel"/>
    <w:tmpl w:val="68B0C0BE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386BA2"/>
    <w:multiLevelType w:val="hybridMultilevel"/>
    <w:tmpl w:val="79AAD5C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7746C5"/>
    <w:multiLevelType w:val="hybridMultilevel"/>
    <w:tmpl w:val="915AC92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8821A7B"/>
    <w:multiLevelType w:val="hybridMultilevel"/>
    <w:tmpl w:val="4EAA5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4408D2"/>
    <w:multiLevelType w:val="hybridMultilevel"/>
    <w:tmpl w:val="AAC6E4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9D458C"/>
    <w:multiLevelType w:val="hybridMultilevel"/>
    <w:tmpl w:val="9722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13C31"/>
    <w:multiLevelType w:val="hybridMultilevel"/>
    <w:tmpl w:val="BB0EA0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0A7E3D"/>
    <w:multiLevelType w:val="hybridMultilevel"/>
    <w:tmpl w:val="F288E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13B6E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52C98"/>
    <w:multiLevelType w:val="hybridMultilevel"/>
    <w:tmpl w:val="070A5C08"/>
    <w:lvl w:ilvl="0" w:tplc="2BE6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B21B0"/>
    <w:multiLevelType w:val="hybridMultilevel"/>
    <w:tmpl w:val="9C4C89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9D29D8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E0ED9"/>
    <w:multiLevelType w:val="hybridMultilevel"/>
    <w:tmpl w:val="3ED02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7">
    <w:nsid w:val="7E4629CE"/>
    <w:multiLevelType w:val="hybridMultilevel"/>
    <w:tmpl w:val="3E50FB98"/>
    <w:lvl w:ilvl="0" w:tplc="95740E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13"/>
  </w:num>
  <w:num w:numId="3">
    <w:abstractNumId w:val="34"/>
  </w:num>
  <w:num w:numId="4">
    <w:abstractNumId w:val="8"/>
  </w:num>
  <w:num w:numId="5">
    <w:abstractNumId w:val="4"/>
  </w:num>
  <w:num w:numId="6">
    <w:abstractNumId w:val="7"/>
  </w:num>
  <w:num w:numId="7">
    <w:abstractNumId w:val="36"/>
  </w:num>
  <w:num w:numId="8">
    <w:abstractNumId w:val="20"/>
  </w:num>
  <w:num w:numId="9">
    <w:abstractNumId w:val="10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18"/>
  </w:num>
  <w:num w:numId="15">
    <w:abstractNumId w:val="33"/>
  </w:num>
  <w:num w:numId="16">
    <w:abstractNumId w:val="11"/>
  </w:num>
  <w:num w:numId="17">
    <w:abstractNumId w:val="14"/>
  </w:num>
  <w:num w:numId="18">
    <w:abstractNumId w:val="27"/>
  </w:num>
  <w:num w:numId="19">
    <w:abstractNumId w:val="0"/>
  </w:num>
  <w:num w:numId="20">
    <w:abstractNumId w:val="26"/>
  </w:num>
  <w:num w:numId="21">
    <w:abstractNumId w:val="29"/>
  </w:num>
  <w:num w:numId="22">
    <w:abstractNumId w:val="19"/>
  </w:num>
  <w:num w:numId="23">
    <w:abstractNumId w:val="16"/>
  </w:num>
  <w:num w:numId="24">
    <w:abstractNumId w:val="2"/>
  </w:num>
  <w:num w:numId="25">
    <w:abstractNumId w:val="5"/>
  </w:num>
  <w:num w:numId="26">
    <w:abstractNumId w:val="28"/>
  </w:num>
  <w:num w:numId="27">
    <w:abstractNumId w:val="24"/>
  </w:num>
  <w:num w:numId="28">
    <w:abstractNumId w:val="22"/>
  </w:num>
  <w:num w:numId="29">
    <w:abstractNumId w:val="23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1"/>
  </w:num>
  <w:num w:numId="35">
    <w:abstractNumId w:val="31"/>
  </w:num>
  <w:num w:numId="36">
    <w:abstractNumId w:val="21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0"/>
    <w:rsid w:val="00441ABA"/>
    <w:rsid w:val="004544FB"/>
    <w:rsid w:val="005100A7"/>
    <w:rsid w:val="00806B2B"/>
    <w:rsid w:val="00907B44"/>
    <w:rsid w:val="00A171AE"/>
    <w:rsid w:val="00C253EC"/>
    <w:rsid w:val="00CD22F9"/>
    <w:rsid w:val="00DE1610"/>
    <w:rsid w:val="00E419AB"/>
    <w:rsid w:val="00E97665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MOKES_b&amp;w.dotx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3</cp:revision>
  <dcterms:created xsi:type="dcterms:W3CDTF">2017-07-19T10:34:00Z</dcterms:created>
  <dcterms:modified xsi:type="dcterms:W3CDTF">2017-07-19T10:36:00Z</dcterms:modified>
</cp:coreProperties>
</file>