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FD11F" w14:textId="77777777" w:rsidR="00063535" w:rsidRPr="00063535" w:rsidRDefault="00063535" w:rsidP="00063535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Calibri" w:hAnsi="Arial" w:cs="Arial"/>
          <w:sz w:val="24"/>
          <w:szCs w:val="24"/>
        </w:rPr>
      </w:pPr>
      <w:r w:rsidRPr="00063535">
        <w:rPr>
          <w:rFonts w:ascii="Arial" w:eastAsia="Calibri" w:hAnsi="Arial" w:cs="Arial"/>
          <w:sz w:val="24"/>
          <w:szCs w:val="24"/>
        </w:rPr>
        <w:t xml:space="preserve">Załącznik nr 1  Wzór aplikacji konkursowej </w:t>
      </w:r>
    </w:p>
    <w:p w14:paraId="59465193" w14:textId="77777777" w:rsidR="00063535" w:rsidRPr="00063535" w:rsidRDefault="00063535" w:rsidP="00063535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Calibri" w:hAnsi="Arial" w:cs="Arial"/>
          <w:sz w:val="24"/>
          <w:szCs w:val="24"/>
        </w:rPr>
      </w:pPr>
      <w:r w:rsidRPr="00063535">
        <w:rPr>
          <w:rFonts w:ascii="Arial" w:eastAsia="Calibri" w:hAnsi="Arial" w:cs="Arial"/>
          <w:sz w:val="24"/>
          <w:szCs w:val="24"/>
        </w:rPr>
        <w:t xml:space="preserve">w Kategorii Głównej </w:t>
      </w:r>
    </w:p>
    <w:p w14:paraId="79B460E5" w14:textId="77777777" w:rsidR="00063535" w:rsidRPr="00063535" w:rsidRDefault="00063535" w:rsidP="00063535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Calibri" w:hAnsi="Arial" w:cs="Arial"/>
          <w:sz w:val="24"/>
          <w:szCs w:val="24"/>
        </w:rPr>
      </w:pPr>
      <w:r w:rsidRPr="00063535">
        <w:rPr>
          <w:rFonts w:ascii="Arial" w:eastAsia="Calibri" w:hAnsi="Arial" w:cs="Arial"/>
          <w:sz w:val="24"/>
          <w:szCs w:val="24"/>
        </w:rPr>
        <w:t xml:space="preserve">Małopolski Lider Przedsiębiorczości Społecznej 2022 </w:t>
      </w:r>
    </w:p>
    <w:p w14:paraId="17F631FF" w14:textId="77777777" w:rsidR="00063535" w:rsidRPr="00063535" w:rsidRDefault="00063535" w:rsidP="00063535">
      <w:pPr>
        <w:autoSpaceDE w:val="0"/>
        <w:autoSpaceDN w:val="0"/>
        <w:adjustRightInd w:val="0"/>
        <w:spacing w:after="480" w:line="360" w:lineRule="auto"/>
        <w:jc w:val="right"/>
        <w:rPr>
          <w:rFonts w:ascii="Arial" w:eastAsia="Calibri" w:hAnsi="Arial" w:cs="Arial"/>
          <w:sz w:val="24"/>
          <w:szCs w:val="24"/>
        </w:rPr>
      </w:pPr>
      <w:r w:rsidRPr="00063535">
        <w:rPr>
          <w:rFonts w:ascii="Arial" w:eastAsia="Calibri" w:hAnsi="Arial" w:cs="Arial"/>
          <w:sz w:val="24"/>
          <w:szCs w:val="24"/>
        </w:rPr>
        <w:t>oraz Kategorii Debiut Roku 2022</w:t>
      </w:r>
    </w:p>
    <w:p w14:paraId="5AE8C067" w14:textId="77777777" w:rsidR="00063535" w:rsidRPr="00063535" w:rsidRDefault="00063535" w:rsidP="00063535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63535">
        <w:rPr>
          <w:rFonts w:ascii="Arial" w:eastAsia="Calibri" w:hAnsi="Arial" w:cs="Arial"/>
          <w:b/>
          <w:bCs/>
          <w:sz w:val="24"/>
          <w:szCs w:val="24"/>
        </w:rPr>
        <w:t>Aplikacja konkursowa w konkursie</w:t>
      </w:r>
    </w:p>
    <w:p w14:paraId="2E2A152C" w14:textId="77777777" w:rsidR="00063535" w:rsidRPr="00063535" w:rsidRDefault="00063535" w:rsidP="00063535">
      <w:pPr>
        <w:autoSpaceDE w:val="0"/>
        <w:autoSpaceDN w:val="0"/>
        <w:adjustRightInd w:val="0"/>
        <w:spacing w:after="48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63535">
        <w:rPr>
          <w:rFonts w:ascii="Arial" w:eastAsia="Calibri" w:hAnsi="Arial" w:cs="Arial"/>
          <w:b/>
          <w:bCs/>
          <w:sz w:val="24"/>
          <w:szCs w:val="24"/>
        </w:rPr>
        <w:t>„Małopolski Lider Przedsiębiorczości Społecznej 2022”</w:t>
      </w:r>
    </w:p>
    <w:p w14:paraId="1F7B0617" w14:textId="77777777" w:rsidR="00063535" w:rsidRPr="00063535" w:rsidRDefault="00063535" w:rsidP="000635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063535">
        <w:rPr>
          <w:rFonts w:ascii="Arial" w:eastAsia="Calibri" w:hAnsi="Arial" w:cs="Arial"/>
          <w:sz w:val="24"/>
          <w:szCs w:val="24"/>
        </w:rPr>
        <w:t>Część 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2850"/>
        <w:gridCol w:w="1134"/>
        <w:gridCol w:w="1843"/>
      </w:tblGrid>
      <w:tr w:rsidR="00063535" w:rsidRPr="00063535" w14:paraId="51852F40" w14:textId="77777777" w:rsidTr="007E0BB8">
        <w:tc>
          <w:tcPr>
            <w:tcW w:w="3070" w:type="dxa"/>
            <w:shd w:val="pct12" w:color="auto" w:fill="auto"/>
          </w:tcPr>
          <w:p w14:paraId="4DA5504F" w14:textId="77777777" w:rsidR="00063535" w:rsidRPr="00063535" w:rsidRDefault="00063535" w:rsidP="0006353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 xml:space="preserve">Nazwa </w:t>
            </w:r>
          </w:p>
        </w:tc>
        <w:tc>
          <w:tcPr>
            <w:tcW w:w="5827" w:type="dxa"/>
            <w:gridSpan w:val="3"/>
          </w:tcPr>
          <w:p w14:paraId="5A06CA21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6DFAB497" w14:textId="77777777" w:rsidTr="007E0BB8">
        <w:tc>
          <w:tcPr>
            <w:tcW w:w="3070" w:type="dxa"/>
            <w:shd w:val="pct12" w:color="auto" w:fill="auto"/>
          </w:tcPr>
          <w:p w14:paraId="7D728D3A" w14:textId="77777777" w:rsidR="00063535" w:rsidRPr="00063535" w:rsidRDefault="00063535" w:rsidP="0006353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Adres</w:t>
            </w:r>
          </w:p>
        </w:tc>
        <w:tc>
          <w:tcPr>
            <w:tcW w:w="5827" w:type="dxa"/>
            <w:gridSpan w:val="3"/>
          </w:tcPr>
          <w:p w14:paraId="2EA0E840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38C4C4A0" w14:textId="77777777" w:rsidTr="007E0BB8">
        <w:tc>
          <w:tcPr>
            <w:tcW w:w="3070" w:type="dxa"/>
            <w:shd w:val="pct12" w:color="auto" w:fill="auto"/>
          </w:tcPr>
          <w:p w14:paraId="45EF00C9" w14:textId="77777777" w:rsidR="00063535" w:rsidRPr="00063535" w:rsidRDefault="00063535" w:rsidP="0006353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Tel.</w:t>
            </w:r>
          </w:p>
        </w:tc>
        <w:tc>
          <w:tcPr>
            <w:tcW w:w="5827" w:type="dxa"/>
            <w:gridSpan w:val="3"/>
          </w:tcPr>
          <w:p w14:paraId="7CFE09A4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2D9644E5" w14:textId="77777777" w:rsidTr="007E0BB8">
        <w:tc>
          <w:tcPr>
            <w:tcW w:w="3070" w:type="dxa"/>
            <w:shd w:val="pct12" w:color="auto" w:fill="auto"/>
          </w:tcPr>
          <w:p w14:paraId="6FB80544" w14:textId="77777777" w:rsidR="00063535" w:rsidRPr="00063535" w:rsidRDefault="00063535" w:rsidP="0006353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e-mail</w:t>
            </w:r>
          </w:p>
        </w:tc>
        <w:tc>
          <w:tcPr>
            <w:tcW w:w="5827" w:type="dxa"/>
            <w:gridSpan w:val="3"/>
          </w:tcPr>
          <w:p w14:paraId="01AEE510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6D2068BE" w14:textId="77777777" w:rsidTr="007E0BB8">
        <w:tc>
          <w:tcPr>
            <w:tcW w:w="3070" w:type="dxa"/>
            <w:shd w:val="pct12" w:color="auto" w:fill="auto"/>
          </w:tcPr>
          <w:p w14:paraId="78DDD3DE" w14:textId="77777777" w:rsidR="00063535" w:rsidRPr="00063535" w:rsidRDefault="00063535" w:rsidP="0006353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www</w:t>
            </w:r>
          </w:p>
        </w:tc>
        <w:tc>
          <w:tcPr>
            <w:tcW w:w="5827" w:type="dxa"/>
            <w:gridSpan w:val="3"/>
          </w:tcPr>
          <w:p w14:paraId="7115D1D9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0FA3EE66" w14:textId="77777777" w:rsidTr="007E0BB8">
        <w:tc>
          <w:tcPr>
            <w:tcW w:w="3070" w:type="dxa"/>
            <w:shd w:val="pct12" w:color="auto" w:fill="auto"/>
          </w:tcPr>
          <w:p w14:paraId="0F5F250E" w14:textId="77777777" w:rsidR="00063535" w:rsidRPr="00063535" w:rsidRDefault="00063535" w:rsidP="0006353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nr KRS</w:t>
            </w:r>
          </w:p>
        </w:tc>
        <w:tc>
          <w:tcPr>
            <w:tcW w:w="5827" w:type="dxa"/>
            <w:gridSpan w:val="3"/>
          </w:tcPr>
          <w:p w14:paraId="501D5071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4C4C823F" w14:textId="77777777" w:rsidTr="007E0BB8">
        <w:tc>
          <w:tcPr>
            <w:tcW w:w="3070" w:type="dxa"/>
            <w:shd w:val="pct12" w:color="auto" w:fill="auto"/>
          </w:tcPr>
          <w:p w14:paraId="1EFD6F63" w14:textId="77777777" w:rsidR="00063535" w:rsidRPr="00063535" w:rsidRDefault="00063535" w:rsidP="0006353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Data założenia</w:t>
            </w:r>
          </w:p>
        </w:tc>
        <w:tc>
          <w:tcPr>
            <w:tcW w:w="5827" w:type="dxa"/>
            <w:gridSpan w:val="3"/>
            <w:tcBorders>
              <w:bottom w:val="single" w:sz="4" w:space="0" w:color="auto"/>
            </w:tcBorders>
          </w:tcPr>
          <w:p w14:paraId="7BA6E282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522E813E" w14:textId="77777777" w:rsidTr="007E0BB8">
        <w:trPr>
          <w:trHeight w:val="201"/>
        </w:trPr>
        <w:tc>
          <w:tcPr>
            <w:tcW w:w="3070" w:type="dxa"/>
            <w:vMerge w:val="restart"/>
            <w:shd w:val="pct12" w:color="auto" w:fill="auto"/>
          </w:tcPr>
          <w:p w14:paraId="2E2D8FD1" w14:textId="77777777" w:rsidR="00063535" w:rsidRPr="00063535" w:rsidRDefault="00063535" w:rsidP="00063535">
            <w:pPr>
              <w:numPr>
                <w:ilvl w:val="0"/>
                <w:numId w:val="22"/>
              </w:num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Osoby uprawnione </w:t>
            </w: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do reprezentowania podmiotu</w:t>
            </w:r>
          </w:p>
        </w:tc>
        <w:tc>
          <w:tcPr>
            <w:tcW w:w="2850" w:type="dxa"/>
            <w:shd w:val="pct12" w:color="auto" w:fill="auto"/>
          </w:tcPr>
          <w:p w14:paraId="24F3121B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977" w:type="dxa"/>
            <w:gridSpan w:val="2"/>
            <w:shd w:val="pct12" w:color="auto" w:fill="auto"/>
          </w:tcPr>
          <w:p w14:paraId="1C0A4CBC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Funkcja</w:t>
            </w:r>
          </w:p>
        </w:tc>
      </w:tr>
      <w:tr w:rsidR="00063535" w:rsidRPr="00063535" w14:paraId="3BB16F49" w14:textId="77777777" w:rsidTr="007E0BB8">
        <w:trPr>
          <w:trHeight w:val="201"/>
        </w:trPr>
        <w:tc>
          <w:tcPr>
            <w:tcW w:w="3070" w:type="dxa"/>
            <w:vMerge/>
            <w:shd w:val="pct12" w:color="auto" w:fill="auto"/>
          </w:tcPr>
          <w:p w14:paraId="5D210329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50" w:type="dxa"/>
          </w:tcPr>
          <w:p w14:paraId="56831B5A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77" w:type="dxa"/>
            <w:gridSpan w:val="2"/>
          </w:tcPr>
          <w:p w14:paraId="7EBD3544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4A093330" w14:textId="77777777" w:rsidTr="007E0BB8">
        <w:trPr>
          <w:trHeight w:val="201"/>
        </w:trPr>
        <w:tc>
          <w:tcPr>
            <w:tcW w:w="3070" w:type="dxa"/>
            <w:vMerge/>
            <w:shd w:val="pct12" w:color="auto" w:fill="auto"/>
          </w:tcPr>
          <w:p w14:paraId="2107077B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50" w:type="dxa"/>
          </w:tcPr>
          <w:p w14:paraId="25B6C9DC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77" w:type="dxa"/>
            <w:gridSpan w:val="2"/>
          </w:tcPr>
          <w:p w14:paraId="706ABE08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0DB3BC69" w14:textId="77777777" w:rsidTr="007E0BB8">
        <w:trPr>
          <w:trHeight w:val="201"/>
        </w:trPr>
        <w:tc>
          <w:tcPr>
            <w:tcW w:w="3070" w:type="dxa"/>
            <w:vMerge/>
            <w:shd w:val="pct12" w:color="auto" w:fill="auto"/>
          </w:tcPr>
          <w:p w14:paraId="5DFDA30F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50" w:type="dxa"/>
          </w:tcPr>
          <w:p w14:paraId="6665627E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77" w:type="dxa"/>
            <w:gridSpan w:val="2"/>
          </w:tcPr>
          <w:p w14:paraId="5A807921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00186502" w14:textId="77777777" w:rsidTr="007E0BB8">
        <w:trPr>
          <w:trHeight w:val="201"/>
        </w:trPr>
        <w:tc>
          <w:tcPr>
            <w:tcW w:w="3070" w:type="dxa"/>
            <w:vMerge/>
            <w:shd w:val="pct12" w:color="auto" w:fill="auto"/>
          </w:tcPr>
          <w:p w14:paraId="434FBE51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50" w:type="dxa"/>
          </w:tcPr>
          <w:p w14:paraId="65450FC7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977" w:type="dxa"/>
            <w:gridSpan w:val="2"/>
          </w:tcPr>
          <w:p w14:paraId="257B23C8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51201C24" w14:textId="77777777" w:rsidTr="007E0BB8">
        <w:trPr>
          <w:trHeight w:val="201"/>
        </w:trPr>
        <w:tc>
          <w:tcPr>
            <w:tcW w:w="3070" w:type="dxa"/>
            <w:vMerge/>
            <w:shd w:val="pct12" w:color="auto" w:fill="auto"/>
          </w:tcPr>
          <w:p w14:paraId="42E7BDCA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50" w:type="dxa"/>
          </w:tcPr>
          <w:p w14:paraId="4F68D3D6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977" w:type="dxa"/>
            <w:gridSpan w:val="2"/>
          </w:tcPr>
          <w:p w14:paraId="03939DF9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7F9DCECC" w14:textId="77777777" w:rsidTr="007E0BB8">
        <w:trPr>
          <w:trHeight w:val="170"/>
        </w:trPr>
        <w:tc>
          <w:tcPr>
            <w:tcW w:w="3070" w:type="dxa"/>
            <w:vMerge w:val="restart"/>
            <w:shd w:val="pct12" w:color="auto" w:fill="auto"/>
          </w:tcPr>
          <w:p w14:paraId="57E4843E" w14:textId="77777777" w:rsidR="00063535" w:rsidRPr="00063535" w:rsidRDefault="00063535" w:rsidP="0006353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 xml:space="preserve">Osoba do kontaktów roboczych w sprawie aplikacji </w:t>
            </w:r>
          </w:p>
        </w:tc>
        <w:tc>
          <w:tcPr>
            <w:tcW w:w="2850" w:type="dxa"/>
          </w:tcPr>
          <w:p w14:paraId="74B21F54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977" w:type="dxa"/>
            <w:gridSpan w:val="2"/>
          </w:tcPr>
          <w:p w14:paraId="7068CD6D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38115928" w14:textId="77777777" w:rsidTr="007E0BB8">
        <w:trPr>
          <w:trHeight w:val="170"/>
        </w:trPr>
        <w:tc>
          <w:tcPr>
            <w:tcW w:w="3070" w:type="dxa"/>
            <w:vMerge/>
            <w:shd w:val="pct12" w:color="auto" w:fill="auto"/>
          </w:tcPr>
          <w:p w14:paraId="64136038" w14:textId="77777777" w:rsidR="00063535" w:rsidRPr="00063535" w:rsidRDefault="00063535" w:rsidP="0006353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50" w:type="dxa"/>
          </w:tcPr>
          <w:p w14:paraId="565F24C7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977" w:type="dxa"/>
            <w:gridSpan w:val="2"/>
          </w:tcPr>
          <w:p w14:paraId="1B12B75E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55303894" w14:textId="77777777" w:rsidTr="007E0BB8">
        <w:trPr>
          <w:trHeight w:val="170"/>
        </w:trPr>
        <w:tc>
          <w:tcPr>
            <w:tcW w:w="3070" w:type="dxa"/>
            <w:vMerge/>
            <w:shd w:val="pct12" w:color="auto" w:fill="auto"/>
          </w:tcPr>
          <w:p w14:paraId="0C961C5D" w14:textId="77777777" w:rsidR="00063535" w:rsidRPr="00063535" w:rsidRDefault="00063535" w:rsidP="0006353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50" w:type="dxa"/>
          </w:tcPr>
          <w:p w14:paraId="75CAE48A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2977" w:type="dxa"/>
            <w:gridSpan w:val="2"/>
          </w:tcPr>
          <w:p w14:paraId="03AE6A4A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6D2739F8" w14:textId="77777777" w:rsidTr="007E0BB8">
        <w:tc>
          <w:tcPr>
            <w:tcW w:w="8897" w:type="dxa"/>
            <w:gridSpan w:val="4"/>
            <w:shd w:val="pct12" w:color="auto" w:fill="auto"/>
          </w:tcPr>
          <w:p w14:paraId="35F7593D" w14:textId="77777777" w:rsidR="00063535" w:rsidRPr="00063535" w:rsidRDefault="00063535" w:rsidP="0006353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Forma funkcjonowania podmiotu (zaznaczyć właściwą)</w:t>
            </w:r>
          </w:p>
        </w:tc>
      </w:tr>
      <w:tr w:rsidR="00063535" w:rsidRPr="00063535" w14:paraId="4C3936E0" w14:textId="77777777" w:rsidTr="007E0BB8">
        <w:tc>
          <w:tcPr>
            <w:tcW w:w="7054" w:type="dxa"/>
            <w:gridSpan w:val="3"/>
          </w:tcPr>
          <w:p w14:paraId="14E7E3DF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organizacja pozarządowa prowadząca działalność gospodarczą</w:t>
            </w:r>
          </w:p>
        </w:tc>
        <w:tc>
          <w:tcPr>
            <w:tcW w:w="1843" w:type="dxa"/>
          </w:tcPr>
          <w:p w14:paraId="1F1D9065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52076FA8" w14:textId="77777777" w:rsidTr="007E0BB8">
        <w:tc>
          <w:tcPr>
            <w:tcW w:w="7054" w:type="dxa"/>
            <w:gridSpan w:val="3"/>
          </w:tcPr>
          <w:p w14:paraId="49FB1474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kościelna jednostka organizacyjna</w:t>
            </w:r>
            <w:r w:rsidRPr="00063535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prowadząca działalność gospodarczą </w:t>
            </w:r>
          </w:p>
        </w:tc>
        <w:tc>
          <w:tcPr>
            <w:tcW w:w="1843" w:type="dxa"/>
          </w:tcPr>
          <w:p w14:paraId="404C8141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5BD514E4" w14:textId="77777777" w:rsidTr="007E0BB8">
        <w:tc>
          <w:tcPr>
            <w:tcW w:w="7054" w:type="dxa"/>
            <w:gridSpan w:val="3"/>
          </w:tcPr>
          <w:p w14:paraId="02536018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spółdzielnia inwalidów</w:t>
            </w:r>
          </w:p>
        </w:tc>
        <w:tc>
          <w:tcPr>
            <w:tcW w:w="1843" w:type="dxa"/>
          </w:tcPr>
          <w:p w14:paraId="539A26F3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26B09A20" w14:textId="77777777" w:rsidTr="007E0BB8">
        <w:tc>
          <w:tcPr>
            <w:tcW w:w="7054" w:type="dxa"/>
            <w:gridSpan w:val="3"/>
          </w:tcPr>
          <w:p w14:paraId="188F4CCA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spółdzielnia niewidomych</w:t>
            </w:r>
          </w:p>
        </w:tc>
        <w:tc>
          <w:tcPr>
            <w:tcW w:w="1843" w:type="dxa"/>
          </w:tcPr>
          <w:p w14:paraId="4C81B2AE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30922F2B" w14:textId="77777777" w:rsidTr="007E0BB8">
        <w:tc>
          <w:tcPr>
            <w:tcW w:w="7054" w:type="dxa"/>
            <w:gridSpan w:val="3"/>
          </w:tcPr>
          <w:p w14:paraId="60157A17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spółdzielnia socjalna</w:t>
            </w:r>
          </w:p>
        </w:tc>
        <w:tc>
          <w:tcPr>
            <w:tcW w:w="1843" w:type="dxa"/>
          </w:tcPr>
          <w:p w14:paraId="32F9B499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79E01EEB" w14:textId="77777777" w:rsidTr="007E0BB8">
        <w:tc>
          <w:tcPr>
            <w:tcW w:w="7054" w:type="dxa"/>
            <w:gridSpan w:val="3"/>
          </w:tcPr>
          <w:p w14:paraId="73285970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spółka kapitałowa, która w umowie, statucie lub akcie założycielskim posiada zapis o prowadzeniu działalności w celach społecznych i przeznaczeniu całego zysku na cele społeczne</w:t>
            </w:r>
          </w:p>
        </w:tc>
        <w:tc>
          <w:tcPr>
            <w:tcW w:w="1843" w:type="dxa"/>
          </w:tcPr>
          <w:p w14:paraId="6DFC0F34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4820277B" w14:textId="77777777" w:rsidTr="007E0BB8">
        <w:tc>
          <w:tcPr>
            <w:tcW w:w="7054" w:type="dxa"/>
            <w:gridSpan w:val="3"/>
          </w:tcPr>
          <w:p w14:paraId="260F2644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forma prawna inna niż wymienione powyżej, o ile posiada wpis na listę przedsiębiorstw społecznych (proszę o podanie formy prawnej)</w:t>
            </w:r>
          </w:p>
        </w:tc>
        <w:tc>
          <w:tcPr>
            <w:tcW w:w="1843" w:type="dxa"/>
          </w:tcPr>
          <w:p w14:paraId="2E3BD326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149768E3" w14:textId="77777777" w:rsidR="00063535" w:rsidRPr="00063535" w:rsidRDefault="00063535" w:rsidP="00063535">
      <w:pPr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063535" w:rsidRPr="00063535" w14:paraId="74F3729C" w14:textId="77777777" w:rsidTr="007E0BB8">
        <w:tc>
          <w:tcPr>
            <w:tcW w:w="8897" w:type="dxa"/>
            <w:shd w:val="pct12" w:color="auto" w:fill="auto"/>
          </w:tcPr>
          <w:p w14:paraId="0F9F7FB8" w14:textId="77777777" w:rsidR="00063535" w:rsidRPr="00063535" w:rsidRDefault="00063535" w:rsidP="00063535">
            <w:pPr>
              <w:numPr>
                <w:ilvl w:val="0"/>
                <w:numId w:val="22"/>
              </w:num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Cele statutowe</w:t>
            </w:r>
          </w:p>
        </w:tc>
      </w:tr>
      <w:tr w:rsidR="00063535" w:rsidRPr="00063535" w14:paraId="08C8F317" w14:textId="77777777" w:rsidTr="007E0BB8">
        <w:tc>
          <w:tcPr>
            <w:tcW w:w="8897" w:type="dxa"/>
          </w:tcPr>
          <w:p w14:paraId="3A80B06D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5FD12D9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0226E55" w14:textId="77777777" w:rsidR="00063535" w:rsidRPr="00063535" w:rsidRDefault="00063535" w:rsidP="00063535">
      <w:pPr>
        <w:autoSpaceDE w:val="0"/>
        <w:autoSpaceDN w:val="0"/>
        <w:adjustRightInd w:val="0"/>
        <w:spacing w:before="480" w:after="0" w:line="360" w:lineRule="auto"/>
        <w:rPr>
          <w:rFonts w:ascii="Arial" w:eastAsia="Calibri" w:hAnsi="Arial" w:cs="Arial"/>
          <w:sz w:val="24"/>
          <w:szCs w:val="24"/>
        </w:rPr>
      </w:pPr>
      <w:r w:rsidRPr="00063535">
        <w:rPr>
          <w:rFonts w:ascii="Arial" w:eastAsia="Calibri" w:hAnsi="Arial" w:cs="Arial"/>
          <w:sz w:val="24"/>
          <w:szCs w:val="24"/>
        </w:rPr>
        <w:t>Część II.</w:t>
      </w:r>
    </w:p>
    <w:p w14:paraId="63EF7676" w14:textId="77777777" w:rsidR="00063535" w:rsidRPr="00063535" w:rsidRDefault="00063535" w:rsidP="00063535">
      <w:pPr>
        <w:autoSpaceDE w:val="0"/>
        <w:autoSpaceDN w:val="0"/>
        <w:adjustRightInd w:val="0"/>
        <w:spacing w:after="240" w:line="360" w:lineRule="auto"/>
        <w:rPr>
          <w:rFonts w:ascii="Arial" w:eastAsia="Calibri" w:hAnsi="Arial" w:cs="Arial"/>
          <w:sz w:val="24"/>
          <w:szCs w:val="24"/>
        </w:rPr>
      </w:pPr>
      <w:r w:rsidRPr="00063535">
        <w:rPr>
          <w:rFonts w:ascii="Arial" w:eastAsia="Calibri" w:hAnsi="Arial" w:cs="Arial"/>
          <w:sz w:val="24"/>
          <w:szCs w:val="24"/>
        </w:rPr>
        <w:t>(max. 6 stron)</w:t>
      </w:r>
    </w:p>
    <w:p w14:paraId="74A086EC" w14:textId="77777777" w:rsidR="00063535" w:rsidRPr="00063535" w:rsidRDefault="00063535" w:rsidP="00063535">
      <w:pPr>
        <w:numPr>
          <w:ilvl w:val="0"/>
          <w:numId w:val="2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sz w:val="24"/>
          <w:szCs w:val="24"/>
          <w:lang w:eastAsia="pl-PL"/>
        </w:rPr>
        <w:t>Wynik finansowy za rok 2021.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63535" w:rsidRPr="00063535" w14:paraId="1AEA5C54" w14:textId="77777777" w:rsidTr="007E0BB8">
        <w:tc>
          <w:tcPr>
            <w:tcW w:w="9212" w:type="dxa"/>
          </w:tcPr>
          <w:p w14:paraId="4D6507D1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7E9AEF9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BE4BC23" w14:textId="77777777" w:rsidR="00063535" w:rsidRPr="00063535" w:rsidRDefault="00063535" w:rsidP="00063535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125858" w14:textId="77777777" w:rsidR="00063535" w:rsidRPr="00063535" w:rsidRDefault="00063535" w:rsidP="00063535">
      <w:pPr>
        <w:numPr>
          <w:ilvl w:val="0"/>
          <w:numId w:val="2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sz w:val="24"/>
          <w:szCs w:val="24"/>
          <w:lang w:eastAsia="pl-PL"/>
        </w:rPr>
        <w:t>Wysokość przychodów pochodzących ze sprzedaży produktów/usług.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63535" w:rsidRPr="00063535" w14:paraId="298B1CCA" w14:textId="77777777" w:rsidTr="007E0BB8">
        <w:tc>
          <w:tcPr>
            <w:tcW w:w="9212" w:type="dxa"/>
          </w:tcPr>
          <w:p w14:paraId="37D3E257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69EEA30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58DC33B1" w14:textId="77777777" w:rsidR="00063535" w:rsidRPr="00063535" w:rsidRDefault="00063535" w:rsidP="0006353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B803FE" w14:textId="77777777" w:rsidR="00063535" w:rsidRPr="00063535" w:rsidRDefault="00063535" w:rsidP="00063535">
      <w:pPr>
        <w:numPr>
          <w:ilvl w:val="0"/>
          <w:numId w:val="2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sz w:val="24"/>
          <w:szCs w:val="24"/>
          <w:lang w:eastAsia="pl-PL"/>
        </w:rPr>
        <w:t>Jaką część ogółu przychodów stanowi przychód ze sprzedaży dóbr i usług (w procentach)?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63535" w:rsidRPr="00063535" w14:paraId="08C97D5F" w14:textId="77777777" w:rsidTr="007E0BB8">
        <w:tc>
          <w:tcPr>
            <w:tcW w:w="9212" w:type="dxa"/>
          </w:tcPr>
          <w:p w14:paraId="387DCFF6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4D9FDC0B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34DB6427" w14:textId="77777777" w:rsidR="00063535" w:rsidRPr="00063535" w:rsidRDefault="00063535" w:rsidP="0006353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F9E0050" w14:textId="77777777" w:rsidR="00063535" w:rsidRPr="00063535" w:rsidRDefault="00063535" w:rsidP="00063535">
      <w:pPr>
        <w:numPr>
          <w:ilvl w:val="0"/>
          <w:numId w:val="2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sz w:val="24"/>
          <w:szCs w:val="24"/>
          <w:lang w:eastAsia="pl-PL"/>
        </w:rPr>
        <w:t>Zatrudnienie ogółem (stan zatrudnienia w dniu składania aplikacji).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3"/>
        <w:gridCol w:w="3209"/>
      </w:tblGrid>
      <w:tr w:rsidR="00063535" w:rsidRPr="00063535" w14:paraId="3E42144A" w14:textId="77777777" w:rsidTr="007E0BB8">
        <w:tc>
          <w:tcPr>
            <w:tcW w:w="5920" w:type="dxa"/>
          </w:tcPr>
          <w:p w14:paraId="4B7ED63A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Liczba zatrudnionych ogółem </w:t>
            </w:r>
          </w:p>
          <w:p w14:paraId="5BED4EC1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(bez względu na rodzaj umowy: umowa o pracę, umowy cywilnoprawne)</w:t>
            </w:r>
          </w:p>
        </w:tc>
        <w:tc>
          <w:tcPr>
            <w:tcW w:w="3260" w:type="dxa"/>
          </w:tcPr>
          <w:p w14:paraId="39F31A3B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0019F36B" w14:textId="77777777" w:rsidTr="007E0BB8">
        <w:tc>
          <w:tcPr>
            <w:tcW w:w="5920" w:type="dxa"/>
          </w:tcPr>
          <w:p w14:paraId="08111FF8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tym liczba osób zatrudnionych na podstawie umowy o pracę </w:t>
            </w:r>
          </w:p>
        </w:tc>
        <w:tc>
          <w:tcPr>
            <w:tcW w:w="3260" w:type="dxa"/>
          </w:tcPr>
          <w:p w14:paraId="140432B5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701948F9" w14:textId="77777777" w:rsidTr="007E0BB8">
        <w:tc>
          <w:tcPr>
            <w:tcW w:w="5920" w:type="dxa"/>
          </w:tcPr>
          <w:p w14:paraId="7E9C030B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łączny wymiar etatów osób zatrudnionych na podstawie umowy o pracę</w:t>
            </w:r>
          </w:p>
        </w:tc>
        <w:tc>
          <w:tcPr>
            <w:tcW w:w="3260" w:type="dxa"/>
          </w:tcPr>
          <w:p w14:paraId="422DBF86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4C4C7737" w14:textId="77777777" w:rsidTr="007E0BB8">
        <w:tc>
          <w:tcPr>
            <w:tcW w:w="5920" w:type="dxa"/>
          </w:tcPr>
          <w:p w14:paraId="15117BBC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tym liczba osób zatrudnionych na podstawie umowy cywilnoprawnej</w:t>
            </w:r>
          </w:p>
          <w:p w14:paraId="5AC497C3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42FF0415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C864DCD" w14:textId="77777777" w:rsidR="00063535" w:rsidRPr="00063535" w:rsidRDefault="00063535" w:rsidP="00063535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637CA0" w14:textId="77777777" w:rsidR="00063535" w:rsidRPr="00063535" w:rsidRDefault="00063535" w:rsidP="00063535">
      <w:pPr>
        <w:numPr>
          <w:ilvl w:val="0"/>
          <w:numId w:val="2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sz w:val="24"/>
          <w:szCs w:val="24"/>
          <w:lang w:eastAsia="pl-PL"/>
        </w:rPr>
        <w:t xml:space="preserve">Zatrudnienie osób z grup zagrożonych wykluczeniem społecznym, o których mowa w rozdziale 3 pkt 28 lit. b </w:t>
      </w:r>
      <w:r w:rsidRPr="0006353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Wytycznych w zakresie realizacji przedsięwzięć w obszarze włączenia społecznego i zwalczania ubóstwa z wykorzystaniem środków EFS i EFRR na lata 2014-2020</w:t>
      </w:r>
      <w:r w:rsidRPr="00063535">
        <w:rPr>
          <w:rFonts w:ascii="Arial" w:eastAsia="Times New Roman" w:hAnsi="Arial" w:cs="Arial"/>
          <w:sz w:val="24"/>
          <w:szCs w:val="24"/>
          <w:lang w:eastAsia="pl-PL"/>
        </w:rPr>
        <w:t xml:space="preserve"> (stan zatrudnienia w dniu składania aplikacji).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260"/>
      </w:tblGrid>
      <w:tr w:rsidR="00063535" w:rsidRPr="00063535" w14:paraId="6484368E" w14:textId="77777777" w:rsidTr="007E0BB8">
        <w:tc>
          <w:tcPr>
            <w:tcW w:w="5920" w:type="dxa"/>
          </w:tcPr>
          <w:p w14:paraId="7EB0E714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Liczba zatrudnionych </w:t>
            </w:r>
          </w:p>
          <w:p w14:paraId="639DEC1D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(bez względu na rodzaj umowy: umowa o pracę, umowy cywilnoprawne)</w:t>
            </w:r>
          </w:p>
        </w:tc>
        <w:tc>
          <w:tcPr>
            <w:tcW w:w="3260" w:type="dxa"/>
          </w:tcPr>
          <w:p w14:paraId="3C780C7F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23B8BD69" w14:textId="77777777" w:rsidTr="007E0BB8">
        <w:tc>
          <w:tcPr>
            <w:tcW w:w="5920" w:type="dxa"/>
          </w:tcPr>
          <w:p w14:paraId="3F2DDE4C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tym liczba osób zatrudnionych na podstawie umowy o pracę oraz łączny wymiar etatów</w:t>
            </w:r>
          </w:p>
        </w:tc>
        <w:tc>
          <w:tcPr>
            <w:tcW w:w="3260" w:type="dxa"/>
          </w:tcPr>
          <w:p w14:paraId="5DB5D4FC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40F3E65F" w14:textId="77777777" w:rsidTr="007E0BB8">
        <w:tc>
          <w:tcPr>
            <w:tcW w:w="5920" w:type="dxa"/>
          </w:tcPr>
          <w:p w14:paraId="01473446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łączny wymiar etatów osób zatrudnionych na podstawie umowy o pracę</w:t>
            </w:r>
          </w:p>
        </w:tc>
        <w:tc>
          <w:tcPr>
            <w:tcW w:w="3260" w:type="dxa"/>
          </w:tcPr>
          <w:p w14:paraId="23AD0DB7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57F4E2D5" w14:textId="77777777" w:rsidTr="007E0BB8">
        <w:tc>
          <w:tcPr>
            <w:tcW w:w="5920" w:type="dxa"/>
          </w:tcPr>
          <w:p w14:paraId="67D99507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tym liczba osób zatrudnionych na podstawie umowy cywilnoprawnej</w:t>
            </w:r>
          </w:p>
        </w:tc>
        <w:tc>
          <w:tcPr>
            <w:tcW w:w="3260" w:type="dxa"/>
          </w:tcPr>
          <w:p w14:paraId="21370CDB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68AEE4D6" w14:textId="77777777" w:rsidR="00063535" w:rsidRPr="00063535" w:rsidRDefault="00063535" w:rsidP="0006353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88DCF52" w14:textId="77777777" w:rsidR="00063535" w:rsidRPr="00063535" w:rsidRDefault="00063535" w:rsidP="00063535">
      <w:pPr>
        <w:numPr>
          <w:ilvl w:val="0"/>
          <w:numId w:val="2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sz w:val="24"/>
          <w:szCs w:val="24"/>
          <w:lang w:eastAsia="pl-PL"/>
        </w:rPr>
        <w:t xml:space="preserve">Jaki jest cel założenia i działania przedsiębiorstwa? Proszę krótko opisać na jakie potrzeby społeczne odpowiada przedsiębiorstwo, jaka jest misja i koncepcja jego </w:t>
      </w:r>
      <w:r w:rsidRPr="00063535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działania. W jaki sposób łączą Państwo działalność ekonomiczną z działalnością społeczną?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63535" w:rsidRPr="00063535" w14:paraId="78C26E3B" w14:textId="77777777" w:rsidTr="007E0BB8">
        <w:tc>
          <w:tcPr>
            <w:tcW w:w="9212" w:type="dxa"/>
          </w:tcPr>
          <w:p w14:paraId="13572DA5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27ED6E8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7072C18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93355D5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170A04D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560BB97B" w14:textId="77777777" w:rsidR="00063535" w:rsidRPr="00063535" w:rsidRDefault="00063535" w:rsidP="0006353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D77AD4" w14:textId="77777777" w:rsidR="00063535" w:rsidRPr="00063535" w:rsidRDefault="00063535" w:rsidP="00063535">
      <w:pPr>
        <w:numPr>
          <w:ilvl w:val="0"/>
          <w:numId w:val="2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sz w:val="24"/>
          <w:szCs w:val="24"/>
          <w:lang w:eastAsia="pl-PL"/>
        </w:rPr>
        <w:t>W jakiej branży działa przedsiębiorstwo oraz jakie produkty/usługi oferuje?</w:t>
      </w:r>
    </w:p>
    <w:p w14:paraId="578FD402" w14:textId="77777777" w:rsidR="00063535" w:rsidRPr="00063535" w:rsidRDefault="00063535" w:rsidP="00063535">
      <w:pPr>
        <w:spacing w:after="0" w:line="360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sz w:val="24"/>
          <w:szCs w:val="24"/>
          <w:lang w:eastAsia="pl-PL"/>
        </w:rPr>
        <w:t>Kto jest głównym odbiorcą produktów/usług przedsiębiorstwa?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63535" w:rsidRPr="00063535" w14:paraId="266BEC0F" w14:textId="77777777" w:rsidTr="007E0BB8">
        <w:tc>
          <w:tcPr>
            <w:tcW w:w="9212" w:type="dxa"/>
          </w:tcPr>
          <w:p w14:paraId="43C52505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D2A17EA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2E469D0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FBC2981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09104A5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154BC52E" w14:textId="77777777" w:rsidR="00063535" w:rsidRPr="00063535" w:rsidRDefault="00063535" w:rsidP="0006353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D8455D" w14:textId="77777777" w:rsidR="00063535" w:rsidRPr="00063535" w:rsidRDefault="00063535" w:rsidP="00063535">
      <w:pPr>
        <w:numPr>
          <w:ilvl w:val="0"/>
          <w:numId w:val="2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sz w:val="24"/>
          <w:szCs w:val="24"/>
          <w:lang w:eastAsia="pl-PL"/>
        </w:rPr>
        <w:t xml:space="preserve">Co wyróżnia przedsiębiorstwo? Jakie aspekty działalności społecznej bądź gospodarczej podmiotu mogą stać się inspiracją dla innych? Które z działań przedsiębiorstwa mogą zostać uznane za innowacyjne? </w:t>
      </w:r>
    </w:p>
    <w:p w14:paraId="01E9B77D" w14:textId="77777777" w:rsidR="00063535" w:rsidRPr="00063535" w:rsidRDefault="00063535" w:rsidP="0006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30DA72" w14:textId="77777777" w:rsidR="00063535" w:rsidRPr="00063535" w:rsidRDefault="00063535" w:rsidP="0006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3955C8" w14:textId="77777777" w:rsidR="00063535" w:rsidRPr="00063535" w:rsidRDefault="00063535" w:rsidP="0006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9CA8B5" w14:textId="77777777" w:rsidR="00063535" w:rsidRPr="00063535" w:rsidRDefault="00063535" w:rsidP="0006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00F36E" w14:textId="77777777" w:rsidR="00063535" w:rsidRPr="00063535" w:rsidRDefault="00063535" w:rsidP="0006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87AE56" w14:textId="77777777" w:rsidR="00063535" w:rsidRPr="00063535" w:rsidRDefault="00063535" w:rsidP="00063535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D37D7E1" w14:textId="77777777" w:rsidR="00063535" w:rsidRPr="00063535" w:rsidRDefault="00063535" w:rsidP="00063535">
      <w:pPr>
        <w:numPr>
          <w:ilvl w:val="0"/>
          <w:numId w:val="22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063535">
        <w:rPr>
          <w:rFonts w:ascii="Arial" w:eastAsia="Calibri" w:hAnsi="Arial" w:cs="Arial"/>
          <w:sz w:val="24"/>
          <w:szCs w:val="24"/>
        </w:rPr>
        <w:t xml:space="preserve">Produkty lub usługi zgłoszone do certyfikacji Znakiem Zakup Prospołeczny – proszę o wskazanie konkretnych produktów bądź usług. </w:t>
      </w:r>
    </w:p>
    <w:p w14:paraId="1261CD40" w14:textId="77777777" w:rsidR="00063535" w:rsidRPr="00063535" w:rsidRDefault="00063535" w:rsidP="00063535">
      <w:pPr>
        <w:spacing w:line="360" w:lineRule="auto"/>
        <w:rPr>
          <w:rFonts w:ascii="Arial" w:eastAsia="Calibri" w:hAnsi="Arial" w:cs="Arial"/>
          <w:b/>
          <w:i/>
          <w:sz w:val="24"/>
          <w:szCs w:val="24"/>
        </w:rPr>
      </w:pPr>
      <w:r w:rsidRPr="00063535">
        <w:rPr>
          <w:rFonts w:ascii="Arial" w:eastAsia="Calibri" w:hAnsi="Arial" w:cs="Arial"/>
          <w:sz w:val="24"/>
          <w:szCs w:val="24"/>
        </w:rPr>
        <w:t xml:space="preserve">* </w:t>
      </w:r>
      <w:r w:rsidRPr="00063535">
        <w:rPr>
          <w:rFonts w:ascii="Arial" w:eastAsia="Calibri" w:hAnsi="Arial" w:cs="Arial"/>
          <w:i/>
          <w:sz w:val="24"/>
          <w:szCs w:val="24"/>
        </w:rPr>
        <w:t xml:space="preserve">w przypadku gdy opis produktu lub  usługi podmiotu znajduje się na jego stronie internetowej wystarczy podać adres (link) internetowy w przeciwnym wypadku prosimy o podanie opisu a w wypadku produktów także zdjęcia. Opis musi pozwolić na ocenę jakościową produktu/usługi. Więcej o Znaku Zakup Prospołeczny można przeczytać na stronie: </w:t>
      </w:r>
      <w:hyperlink r:id="rId7" w:history="1">
        <w:r w:rsidRPr="00063535">
          <w:rPr>
            <w:rFonts w:ascii="Arial" w:eastAsia="Calibri" w:hAnsi="Arial" w:cs="Arial"/>
            <w:i/>
            <w:color w:val="0000FF"/>
            <w:sz w:val="24"/>
            <w:szCs w:val="24"/>
            <w:u w:val="single"/>
          </w:rPr>
          <w:t>https://es.malopolska.pl/zakup-prospoleczny/o-znaku</w:t>
        </w:r>
      </w:hyperlink>
      <w:r w:rsidRPr="00063535">
        <w:rPr>
          <w:rFonts w:ascii="Arial" w:eastAsia="Calibri" w:hAnsi="Arial" w:cs="Arial"/>
          <w:i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63535" w:rsidRPr="00063535" w14:paraId="51E83499" w14:textId="77777777" w:rsidTr="007E0BB8">
        <w:trPr>
          <w:trHeight w:val="643"/>
          <w:jc w:val="center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C320" w14:textId="77777777" w:rsidR="00063535" w:rsidRPr="00063535" w:rsidRDefault="00063535" w:rsidP="00063535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7498947" w14:textId="77777777" w:rsidR="00063535" w:rsidRPr="00063535" w:rsidRDefault="00063535" w:rsidP="00063535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B243CCA" w14:textId="77777777" w:rsidR="00063535" w:rsidRPr="00063535" w:rsidRDefault="00063535" w:rsidP="00063535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83CDC9C" w14:textId="77777777" w:rsidR="00063535" w:rsidRPr="00063535" w:rsidRDefault="00063535" w:rsidP="00063535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4FFF240B" w14:textId="77777777" w:rsidR="00063535" w:rsidRPr="00063535" w:rsidRDefault="00063535" w:rsidP="0006353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Ind w:w="780" w:type="dxa"/>
        <w:tblLook w:val="04A0" w:firstRow="1" w:lastRow="0" w:firstColumn="1" w:lastColumn="0" w:noHBand="0" w:noVBand="1"/>
      </w:tblPr>
      <w:tblGrid>
        <w:gridCol w:w="3077"/>
        <w:gridCol w:w="5215"/>
      </w:tblGrid>
      <w:tr w:rsidR="00063535" w:rsidRPr="00063535" w14:paraId="4F53CA10" w14:textId="77777777" w:rsidTr="007E0BB8">
        <w:tc>
          <w:tcPr>
            <w:tcW w:w="3156" w:type="dxa"/>
          </w:tcPr>
          <w:p w14:paraId="0A16A42C" w14:textId="77777777" w:rsidR="00063535" w:rsidRPr="00063535" w:rsidRDefault="00063535" w:rsidP="0006353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14:paraId="21A4EE39" w14:textId="77777777" w:rsidR="00063535" w:rsidRPr="00063535" w:rsidRDefault="00063535" w:rsidP="0006353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5C7B9AFB" w14:textId="77777777" w:rsidR="00063535" w:rsidRPr="00063535" w:rsidRDefault="00063535" w:rsidP="00063535">
      <w:pPr>
        <w:autoSpaceDE w:val="0"/>
        <w:autoSpaceDN w:val="0"/>
        <w:adjustRightInd w:val="0"/>
        <w:spacing w:after="360" w:line="360" w:lineRule="auto"/>
        <w:ind w:left="4247"/>
        <w:rPr>
          <w:rFonts w:ascii="Arial" w:eastAsia="Times New Roman" w:hAnsi="Arial" w:cs="Arial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sz w:val="24"/>
          <w:szCs w:val="24"/>
          <w:lang w:eastAsia="pl-PL"/>
        </w:rPr>
        <w:t>Podpis osoby uprawnionej do reprezentowania podmiotu</w:t>
      </w:r>
    </w:p>
    <w:p w14:paraId="25FEF9D1" w14:textId="77777777" w:rsidR="00063535" w:rsidRPr="00063535" w:rsidRDefault="00063535" w:rsidP="00063535">
      <w:pPr>
        <w:spacing w:after="36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bookmarkStart w:id="0" w:name="_Hlk77348037"/>
      <w:r w:rsidRPr="0006353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KLAUZULA ZGODY</w:t>
      </w:r>
    </w:p>
    <w:p w14:paraId="41C29932" w14:textId="77777777" w:rsidR="00063535" w:rsidRPr="00063535" w:rsidRDefault="00063535" w:rsidP="00063535">
      <w:pPr>
        <w:spacing w:before="120" w:after="240" w:line="360" w:lineRule="auto"/>
        <w:ind w:left="-284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Wyrażam zgodę na przetwarzanie moich danych osobowych w zakresie: imię i nazwisko, adres email, nr telefonu, pełniona funkcja, wizerunek, przez Administratora - Regionalny Ośrodek Polityki Społecznej w Krakowie, ul. Piastowska 32, 30-070 Kraków, w celu realizacji konkursu Małopolski Lider Przedsiębiorczości Społecznej 2022.</w:t>
      </w:r>
    </w:p>
    <w:p w14:paraId="617BFDEF" w14:textId="77777777" w:rsidR="00063535" w:rsidRPr="00063535" w:rsidRDefault="00063535" w:rsidP="00063535">
      <w:pPr>
        <w:spacing w:after="0" w:line="360" w:lineRule="auto"/>
        <w:ind w:left="-284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……………………………………….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(podpis osoby wyrażającej zgodę)</w:t>
      </w:r>
    </w:p>
    <w:p w14:paraId="6CC9B3CE" w14:textId="77777777" w:rsidR="00063535" w:rsidRPr="00063535" w:rsidRDefault="00063535" w:rsidP="00063535">
      <w:pPr>
        <w:spacing w:before="360" w:after="360" w:line="360" w:lineRule="auto"/>
        <w:ind w:left="-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Jednocześnie wyrażam zgodę na nieodpłatne wykorzystywanie mojego wizerunku w publikacjach Regionalnego Ośrodka Polityki Społecznej w Krakowie, do celów związanych z realizacją Konkursu „Małopolski Lider Przedsiębiorczości Społecznej 2022”. Wyrażenie zgody jest jednoznaczne z tym, że fotografie, filmy lub nagrania związane z ww. wydarzeniem mogą być zamieszczone na stronie internetowej: Regionalnego Ośrodka Polityki Społecznej w Krakowie lub Województwa Małopolskiego, profilu na Facebooku oraz wykorzystane w materiałach drukowanych.</w:t>
      </w:r>
    </w:p>
    <w:p w14:paraId="1103DAF4" w14:textId="77777777" w:rsidR="00063535" w:rsidRPr="00063535" w:rsidRDefault="00063535" w:rsidP="00063535">
      <w:pPr>
        <w:spacing w:before="100" w:beforeAutospacing="1" w:after="360" w:line="360" w:lineRule="auto"/>
        <w:ind w:left="-284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……………………………………….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(podpis osoby wyrażającej zgodę)</w:t>
      </w:r>
    </w:p>
    <w:p w14:paraId="257D34C8" w14:textId="7D178D08" w:rsidR="00063535" w:rsidRPr="00063535" w:rsidRDefault="00063535" w:rsidP="00063535">
      <w:pPr>
        <w:spacing w:after="360" w:line="360" w:lineRule="auto"/>
        <w:ind w:left="-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Oświadczam, że zostałam/-em poinformowana/-y, że zgoda może zostać cofnięta w dowolnym momencie poprzez przesłanie Administratorowi (na adres ROPS w 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Krakowie, ul.  Piastowska 32, 30-070 Kraków, lub pocztą elektroniczną na adres biuro@rops.krakow.pl) oświadczenia o cofnięciu zgody.</w:t>
      </w:r>
    </w:p>
    <w:p w14:paraId="4F5E95AD" w14:textId="77777777" w:rsidR="00063535" w:rsidRPr="00063535" w:rsidRDefault="00063535" w:rsidP="00063535">
      <w:pPr>
        <w:spacing w:after="0" w:line="360" w:lineRule="auto"/>
        <w:ind w:left="-284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………………………………………….</w:t>
      </w:r>
    </w:p>
    <w:p w14:paraId="0B356D7B" w14:textId="590E33ED" w:rsidR="00063535" w:rsidRPr="00063535" w:rsidRDefault="00063535" w:rsidP="00063535">
      <w:pPr>
        <w:spacing w:after="60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sz w:val="24"/>
          <w:szCs w:val="24"/>
          <w:lang w:eastAsia="pl-PL"/>
        </w:rPr>
        <w:t xml:space="preserve">(podpis osoby 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wyrażającej zgodę</w:t>
      </w:r>
      <w:r w:rsidRPr="00063535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1BB5CB59" w14:textId="77777777" w:rsidR="00063535" w:rsidRPr="00063535" w:rsidRDefault="00063535" w:rsidP="00063535">
      <w:pPr>
        <w:spacing w:before="360" w:after="48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KLAUZULA INFORMACYJNA</w:t>
      </w:r>
    </w:p>
    <w:p w14:paraId="2846C9A2" w14:textId="77777777" w:rsidR="00063535" w:rsidRPr="00063535" w:rsidRDefault="00063535" w:rsidP="00063535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Zgodnie z art. 13 ust. 1 i ust. 2 Rozporządzenia Parlamentu Europejskiego i Rady (UE) Nr 2016/679 z dnia 27 kwietnia 2016 r. w sprawie ochrony osób fizycznych w związku z przetwarzaniem danych osobowych i w sprawie swobodnego przepływu takich danych oraz uchylenia dyrektywy 95/46/WE (ogólne rozporządzenie o ochronie danych), zwanego dalej RODO, informujemy, iż:</w:t>
      </w:r>
    </w:p>
    <w:p w14:paraId="3EB21D73" w14:textId="77777777" w:rsidR="00063535" w:rsidRPr="00063535" w:rsidRDefault="00063535" w:rsidP="00063535">
      <w:pPr>
        <w:numPr>
          <w:ilvl w:val="0"/>
          <w:numId w:val="25"/>
        </w:numPr>
        <w:spacing w:after="0" w:line="360" w:lineRule="auto"/>
        <w:ind w:left="36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administratorem Pani/Pana danych osobowych jest Regionalny Ośrodek Polityki Społecznej w Krakowie z siedzibą w Krakowie, ul. Piastowska 32, 30-070 Kraków;</w:t>
      </w:r>
    </w:p>
    <w:p w14:paraId="52209733" w14:textId="77777777" w:rsidR="00063535" w:rsidRPr="00063535" w:rsidRDefault="00063535" w:rsidP="00063535">
      <w:pPr>
        <w:numPr>
          <w:ilvl w:val="0"/>
          <w:numId w:val="25"/>
        </w:numPr>
        <w:spacing w:after="0" w:line="360" w:lineRule="auto"/>
        <w:ind w:left="36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administrator wyznaczył Inspektora Ochrony Danych, z którym można się skontaktować 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 pośrednictwem poczty elektronicznej: </w:t>
      </w:r>
      <w:hyperlink r:id="rId8" w:history="1">
        <w:r w:rsidRPr="00063535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eastAsia="pl-PL"/>
          </w:rPr>
          <w:t>iod@rops.krakow.pl</w:t>
        </w:r>
      </w:hyperlink>
    </w:p>
    <w:p w14:paraId="475551E0" w14:textId="77777777" w:rsidR="00063535" w:rsidRPr="00063535" w:rsidRDefault="00063535" w:rsidP="00063535">
      <w:pPr>
        <w:numPr>
          <w:ilvl w:val="0"/>
          <w:numId w:val="25"/>
        </w:numPr>
        <w:spacing w:after="0" w:line="360" w:lineRule="auto"/>
        <w:ind w:left="364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Pani/Pana dane osobowe przetwarzane będą na podstawie art. 6 ust. 1 lit. a RODO (tj. na podstawie Pani/Pana zgody), w celu realizacji konkursu Małopolski Lider Przedsiębiorczości Społecznej 2022</w:t>
      </w:r>
      <w:r w:rsidRPr="0006353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;</w:t>
      </w:r>
    </w:p>
    <w:p w14:paraId="2F32C9C1" w14:textId="77777777" w:rsidR="00063535" w:rsidRPr="00063535" w:rsidRDefault="00063535" w:rsidP="00063535">
      <w:pPr>
        <w:numPr>
          <w:ilvl w:val="0"/>
          <w:numId w:val="25"/>
        </w:numPr>
        <w:spacing w:after="0" w:line="360" w:lineRule="auto"/>
        <w:ind w:left="36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odbiorcą Pani/Pana danych osobowych będzie Województwo Małopolskie, członkowie Kapituły Konkursowej oraz Kapituły Decyzyjnej, podmioty, których uprawnienie do dostępu do ww. danych wynika z obowiązujących przepisów, w tym organy sprawujące funkcje nadzoru i kontroli nad realizacją zadań przez Regionalny Ośrodek Polityki Społecznej w Krakowie, a także podmioty przetwarzające dane osobowe na polecenie Administratora na podstawie zawartych umów (w tym podmioty dostarczające i utrzymujące oprogramowanie wykorzystywane przy działaniach związanych z przetwarzaniem danych osobowych, podmioty świadczące usługi prawnicze oraz usługi pocztowe lub kurierskie);</w:t>
      </w:r>
    </w:p>
    <w:p w14:paraId="4A72C09D" w14:textId="77777777" w:rsidR="00063535" w:rsidRPr="00063535" w:rsidRDefault="00063535" w:rsidP="00063535">
      <w:pPr>
        <w:numPr>
          <w:ilvl w:val="0"/>
          <w:numId w:val="25"/>
        </w:numPr>
        <w:spacing w:after="0" w:line="360" w:lineRule="auto"/>
        <w:ind w:left="36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Pani/Pana dane osobowe będą przechowywane do dnia 31 grudnia 2023 r., a po ww. okresie</w:t>
      </w:r>
      <w:r w:rsidRPr="00063535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przez okres wynikający z obowiązujących Regionalny Ośrodek Polityki Społecznej w Krakowie regulacji z zakresu postępowania z materiałami archiwalnymi i inną dokumentacją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14:paraId="2F541629" w14:textId="77777777" w:rsidR="00063535" w:rsidRPr="00063535" w:rsidRDefault="00063535" w:rsidP="00063535">
      <w:pPr>
        <w:numPr>
          <w:ilvl w:val="0"/>
          <w:numId w:val="25"/>
        </w:numPr>
        <w:spacing w:after="0" w:line="360" w:lineRule="auto"/>
        <w:ind w:left="36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granicach określonych przepisami prawa, w tym w szczególności RODO, ma Pani/Pan prawo:</w:t>
      </w:r>
    </w:p>
    <w:p w14:paraId="47E2F58A" w14:textId="77777777" w:rsidR="00063535" w:rsidRPr="00063535" w:rsidRDefault="00063535" w:rsidP="00063535">
      <w:pPr>
        <w:numPr>
          <w:ilvl w:val="0"/>
          <w:numId w:val="24"/>
        </w:numPr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hAnsi="Arial" w:cs="Arial"/>
          <w:color w:val="000000"/>
          <w:sz w:val="24"/>
          <w:szCs w:val="24"/>
          <w:lang w:eastAsia="pl-PL"/>
        </w:rPr>
        <w:t>dostępu do treści swoi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ch danych, </w:t>
      </w:r>
    </w:p>
    <w:p w14:paraId="68F29662" w14:textId="77777777" w:rsidR="00063535" w:rsidRPr="00063535" w:rsidRDefault="00063535" w:rsidP="00063535">
      <w:pPr>
        <w:numPr>
          <w:ilvl w:val="0"/>
          <w:numId w:val="24"/>
        </w:numPr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sprostowania lub uzupełnienia swoich danych, </w:t>
      </w:r>
    </w:p>
    <w:p w14:paraId="3D8012FB" w14:textId="77777777" w:rsidR="00063535" w:rsidRPr="00063535" w:rsidRDefault="00063535" w:rsidP="00063535">
      <w:pPr>
        <w:numPr>
          <w:ilvl w:val="0"/>
          <w:numId w:val="24"/>
        </w:numPr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żądania ograniczenia przetwarzania swoich danych, </w:t>
      </w:r>
    </w:p>
    <w:p w14:paraId="7564F7CE" w14:textId="77777777" w:rsidR="00063535" w:rsidRPr="00063535" w:rsidRDefault="00063535" w:rsidP="00063535">
      <w:pPr>
        <w:numPr>
          <w:ilvl w:val="0"/>
          <w:numId w:val="24"/>
        </w:numPr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przenoszenia swoich danych, </w:t>
      </w:r>
    </w:p>
    <w:p w14:paraId="3D8384C2" w14:textId="77777777" w:rsidR="00063535" w:rsidRPr="00063535" w:rsidRDefault="00063535" w:rsidP="00063535">
      <w:pPr>
        <w:numPr>
          <w:ilvl w:val="0"/>
          <w:numId w:val="24"/>
        </w:numPr>
        <w:spacing w:after="0" w:line="360" w:lineRule="auto"/>
        <w:contextualSpacing/>
        <w:rPr>
          <w:rFonts w:ascii="Arial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wniesienia sprzeciwu wobec przetwarzania</w:t>
      </w:r>
      <w:r w:rsidRPr="00063535">
        <w:rPr>
          <w:rFonts w:ascii="Arial" w:hAnsi="Arial" w:cs="Arial"/>
          <w:color w:val="000000"/>
          <w:sz w:val="24"/>
          <w:szCs w:val="24"/>
          <w:lang w:eastAsia="pl-PL"/>
        </w:rPr>
        <w:t xml:space="preserve"> swoich danych osobowych, </w:t>
      </w:r>
    </w:p>
    <w:p w14:paraId="7988E81B" w14:textId="77777777" w:rsidR="00063535" w:rsidRPr="00063535" w:rsidRDefault="00063535" w:rsidP="00063535">
      <w:pPr>
        <w:numPr>
          <w:ilvl w:val="0"/>
          <w:numId w:val="24"/>
        </w:numPr>
        <w:spacing w:after="0" w:line="360" w:lineRule="auto"/>
        <w:contextualSpacing/>
        <w:rPr>
          <w:rFonts w:ascii="Arial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hAnsi="Arial" w:cs="Arial"/>
          <w:color w:val="000000"/>
          <w:sz w:val="24"/>
          <w:szCs w:val="24"/>
          <w:lang w:eastAsia="pl-PL"/>
        </w:rPr>
        <w:t xml:space="preserve">do cofnięcia zgody w dowolnym momencie bez wpływu na zgodność z prawem przetwarzania, którego dokonano na podstawie zgody przed jej cofnięciem, jeżeli przetwarzanie danych odbywa się wyłącznie na podstawie Pani/Pana zgody, </w:t>
      </w:r>
    </w:p>
    <w:p w14:paraId="143D47A7" w14:textId="77777777" w:rsidR="00063535" w:rsidRPr="00063535" w:rsidRDefault="00063535" w:rsidP="00063535">
      <w:pPr>
        <w:numPr>
          <w:ilvl w:val="0"/>
          <w:numId w:val="24"/>
        </w:numPr>
        <w:spacing w:after="0" w:line="360" w:lineRule="auto"/>
        <w:contextualSpacing/>
        <w:rPr>
          <w:rFonts w:ascii="Arial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hAnsi="Arial" w:cs="Arial"/>
          <w:color w:val="000000"/>
          <w:sz w:val="24"/>
          <w:szCs w:val="24"/>
          <w:lang w:eastAsia="pl-PL"/>
        </w:rPr>
        <w:t>do żądania usunięcia danych (prawo do bycia zapomnianym);</w:t>
      </w:r>
    </w:p>
    <w:p w14:paraId="0DF27E41" w14:textId="77777777" w:rsidR="00063535" w:rsidRPr="00063535" w:rsidRDefault="00063535" w:rsidP="00063535">
      <w:pPr>
        <w:numPr>
          <w:ilvl w:val="0"/>
          <w:numId w:val="25"/>
        </w:numPr>
        <w:spacing w:after="0" w:line="360" w:lineRule="auto"/>
        <w:ind w:left="36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 Pani/Pan prawo wniesienia skargi do Prezesa Urzędu Ochrony Danych Osobowych, jeżeli przetwarzanie Pani/Pana danych osobowych narusza przepisy RODO;</w:t>
      </w:r>
    </w:p>
    <w:p w14:paraId="2AE23A03" w14:textId="77777777" w:rsidR="00063535" w:rsidRPr="00063535" w:rsidRDefault="00063535" w:rsidP="00063535">
      <w:pPr>
        <w:numPr>
          <w:ilvl w:val="0"/>
          <w:numId w:val="25"/>
        </w:numPr>
        <w:spacing w:after="0" w:line="360" w:lineRule="auto"/>
        <w:ind w:left="36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wyrażenie przez Panią/Pana zgody na przetwarzanie danych osobowych jest dobrowolne; konsekwencją niewyrażenia zgody będzie brak możliwości złożenia aplikacji.</w:t>
      </w:r>
    </w:p>
    <w:p w14:paraId="43D859FC" w14:textId="77777777" w:rsidR="00063535" w:rsidRPr="00063535" w:rsidRDefault="00063535" w:rsidP="00063535">
      <w:pPr>
        <w:numPr>
          <w:ilvl w:val="0"/>
          <w:numId w:val="25"/>
        </w:numPr>
        <w:spacing w:after="0" w:line="360" w:lineRule="auto"/>
        <w:ind w:left="36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Pani/Pana dane nie są wykorzystywane przy zautomatyzowanym podejmowaniu decyzji oraz nie podlegają profilowaniu; </w:t>
      </w:r>
    </w:p>
    <w:p w14:paraId="5E00EAAB" w14:textId="77777777" w:rsidR="00063535" w:rsidRPr="00063535" w:rsidRDefault="00063535" w:rsidP="00063535">
      <w:pPr>
        <w:numPr>
          <w:ilvl w:val="0"/>
          <w:numId w:val="25"/>
        </w:numPr>
        <w:spacing w:after="480" w:line="360" w:lineRule="auto"/>
        <w:ind w:left="363" w:hanging="35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Pani/Pana dane nie będą przekazywane do państw trzecich (tj. poza Europejski Obszar Gospodarczy) ani udostępniane organizacjom międzynarodowym.</w:t>
      </w:r>
      <w:bookmarkEnd w:id="0"/>
    </w:p>
    <w:p w14:paraId="64377EF5" w14:textId="77777777" w:rsidR="00063535" w:rsidRPr="00063535" w:rsidRDefault="00063535" w:rsidP="00063535">
      <w:pPr>
        <w:autoSpaceDE w:val="0"/>
        <w:autoSpaceDN w:val="0"/>
        <w:adjustRightInd w:val="0"/>
        <w:spacing w:after="0" w:line="360" w:lineRule="auto"/>
        <w:rPr>
          <w:rFonts w:ascii="Arial" w:eastAsia="Verdana,Bold" w:hAnsi="Arial" w:cs="Arial"/>
          <w:b/>
          <w:sz w:val="24"/>
          <w:szCs w:val="24"/>
          <w:lang w:eastAsia="pl-PL"/>
        </w:rPr>
      </w:pPr>
      <w:r w:rsidRPr="00063535">
        <w:rPr>
          <w:rFonts w:ascii="Arial" w:eastAsia="Verdana,Bold" w:hAnsi="Arial" w:cs="Arial"/>
          <w:b/>
          <w:sz w:val="24"/>
          <w:szCs w:val="24"/>
          <w:lang w:eastAsia="pl-PL"/>
        </w:rPr>
        <w:t>Załączniki:</w:t>
      </w:r>
    </w:p>
    <w:p w14:paraId="400E58DE" w14:textId="77777777" w:rsidR="00063535" w:rsidRPr="00063535" w:rsidRDefault="00063535" w:rsidP="00063535">
      <w:pPr>
        <w:autoSpaceDE w:val="0"/>
        <w:autoSpaceDN w:val="0"/>
        <w:adjustRightInd w:val="0"/>
        <w:spacing w:after="0" w:line="360" w:lineRule="auto"/>
        <w:rPr>
          <w:rFonts w:ascii="Arial" w:eastAsia="Verdana,Bold" w:hAnsi="Arial" w:cs="Arial"/>
          <w:sz w:val="24"/>
          <w:szCs w:val="24"/>
          <w:lang w:eastAsia="pl-PL"/>
        </w:rPr>
      </w:pPr>
      <w:r w:rsidRPr="00063535">
        <w:rPr>
          <w:rFonts w:ascii="Arial" w:eastAsia="Verdana,Bold" w:hAnsi="Arial" w:cs="Arial"/>
          <w:sz w:val="24"/>
          <w:szCs w:val="24"/>
          <w:lang w:eastAsia="pl-PL"/>
        </w:rPr>
        <w:t>Obligatoryjne:</w:t>
      </w:r>
    </w:p>
    <w:p w14:paraId="01740AA7" w14:textId="77777777" w:rsidR="00063535" w:rsidRPr="00063535" w:rsidRDefault="00063535" w:rsidP="00063535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Verdana,Bold" w:hAnsi="Arial" w:cs="Arial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sz w:val="24"/>
          <w:szCs w:val="24"/>
          <w:lang w:eastAsia="pl-PL"/>
        </w:rPr>
        <w:t xml:space="preserve">kopia statutu lub innego dokumentu stanowiącego podstawę działalności, </w:t>
      </w:r>
    </w:p>
    <w:p w14:paraId="5BC95F84" w14:textId="77777777" w:rsidR="00063535" w:rsidRPr="00063535" w:rsidRDefault="00063535" w:rsidP="00063535">
      <w:pPr>
        <w:autoSpaceDE w:val="0"/>
        <w:autoSpaceDN w:val="0"/>
        <w:adjustRightInd w:val="0"/>
        <w:spacing w:after="0" w:line="360" w:lineRule="auto"/>
        <w:rPr>
          <w:rFonts w:ascii="Arial" w:eastAsia="Verdana,Bold" w:hAnsi="Arial" w:cs="Arial"/>
          <w:sz w:val="24"/>
          <w:szCs w:val="24"/>
          <w:lang w:eastAsia="pl-PL"/>
        </w:rPr>
      </w:pPr>
      <w:r w:rsidRPr="00063535">
        <w:rPr>
          <w:rFonts w:ascii="Arial" w:eastAsia="Verdana,Bold" w:hAnsi="Arial" w:cs="Arial"/>
          <w:sz w:val="24"/>
          <w:szCs w:val="24"/>
          <w:lang w:eastAsia="pl-PL"/>
        </w:rPr>
        <w:t>Nieobowiązkowe:</w:t>
      </w:r>
    </w:p>
    <w:p w14:paraId="5762234B" w14:textId="77777777" w:rsidR="00063535" w:rsidRPr="00063535" w:rsidRDefault="00063535" w:rsidP="00063535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063535">
        <w:rPr>
          <w:rFonts w:ascii="Arial" w:eastAsia="Verdana,Bold" w:hAnsi="Arial" w:cs="Arial"/>
          <w:sz w:val="24"/>
          <w:szCs w:val="24"/>
          <w:lang w:eastAsia="pl-PL"/>
        </w:rPr>
        <w:t>materiały promocyjne,</w:t>
      </w:r>
    </w:p>
    <w:p w14:paraId="35B9D5A9" w14:textId="6404DC83" w:rsidR="00063535" w:rsidRPr="00063535" w:rsidRDefault="00063535" w:rsidP="00063535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Verdana,Bold" w:hAnsi="Arial" w:cs="Arial"/>
          <w:sz w:val="24"/>
          <w:szCs w:val="24"/>
          <w:lang w:eastAsia="pl-PL"/>
        </w:rPr>
      </w:pPr>
      <w:r w:rsidRPr="00063535">
        <w:rPr>
          <w:rFonts w:ascii="Arial" w:eastAsia="Verdana,Bold" w:hAnsi="Arial" w:cs="Arial"/>
          <w:sz w:val="24"/>
          <w:szCs w:val="24"/>
          <w:lang w:eastAsia="pl-PL"/>
        </w:rPr>
        <w:t xml:space="preserve">rekomendacje. </w:t>
      </w:r>
    </w:p>
    <w:sectPr w:rsidR="00063535" w:rsidRPr="00063535" w:rsidSect="00CD22F9">
      <w:headerReference w:type="default" r:id="rId9"/>
      <w:footerReference w:type="default" r:id="rId10"/>
      <w:pgSz w:w="11906" w:h="16838"/>
      <w:pgMar w:top="1711" w:right="1417" w:bottom="1417" w:left="1417" w:header="426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E4202" w14:textId="77777777" w:rsidR="00B71DD6" w:rsidRDefault="00B71DD6" w:rsidP="00CD22F9">
      <w:pPr>
        <w:spacing w:after="0" w:line="240" w:lineRule="auto"/>
      </w:pPr>
      <w:r>
        <w:separator/>
      </w:r>
    </w:p>
  </w:endnote>
  <w:endnote w:type="continuationSeparator" w:id="0">
    <w:p w14:paraId="010DA6B8" w14:textId="77777777" w:rsidR="00B71DD6" w:rsidRDefault="00B71DD6" w:rsidP="00CD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1199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99"/>
    </w:tblGrid>
    <w:tr w:rsidR="00CD22F9" w14:paraId="74FD056F" w14:textId="77777777" w:rsidTr="00CD22F9">
      <w:tc>
        <w:tcPr>
          <w:tcW w:w="11199" w:type="dxa"/>
        </w:tcPr>
        <w:p w14:paraId="10144739" w14:textId="77777777" w:rsidR="00CD22F9" w:rsidRDefault="008F3A24" w:rsidP="00CD22F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5F5F75FB" wp14:editId="6C3E12FF">
                <wp:extent cx="5760720" cy="59245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opka_BLACK_P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592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9C66837" w14:textId="77777777" w:rsidR="00CD22F9" w:rsidRDefault="00CD22F9" w:rsidP="00CD22F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AA1C2" w14:textId="77777777" w:rsidR="00B71DD6" w:rsidRDefault="00B71DD6" w:rsidP="00CD22F9">
      <w:pPr>
        <w:spacing w:after="0" w:line="240" w:lineRule="auto"/>
      </w:pPr>
      <w:r>
        <w:separator/>
      </w:r>
    </w:p>
  </w:footnote>
  <w:footnote w:type="continuationSeparator" w:id="0">
    <w:p w14:paraId="3376690F" w14:textId="77777777" w:rsidR="00B71DD6" w:rsidRDefault="00B71DD6" w:rsidP="00CD22F9">
      <w:pPr>
        <w:spacing w:after="0" w:line="240" w:lineRule="auto"/>
      </w:pPr>
      <w:r>
        <w:continuationSeparator/>
      </w:r>
    </w:p>
  </w:footnote>
  <w:footnote w:id="1">
    <w:p w14:paraId="0985C04A" w14:textId="77777777" w:rsidR="00063535" w:rsidRPr="002E0116" w:rsidRDefault="00063535" w:rsidP="00063535">
      <w:pPr>
        <w:autoSpaceDE w:val="0"/>
        <w:autoSpaceDN w:val="0"/>
        <w:adjustRightInd w:val="0"/>
        <w:jc w:val="both"/>
        <w:rPr>
          <w:rFonts w:ascii="Arial" w:hAnsi="Arial" w:cs="Arial"/>
          <w:sz w:val="16"/>
        </w:rPr>
      </w:pPr>
      <w:r w:rsidRPr="002E0116">
        <w:rPr>
          <w:rStyle w:val="Odwoanieprzypisudolnego"/>
          <w:rFonts w:ascii="Arial" w:hAnsi="Arial" w:cs="Arial"/>
        </w:rPr>
        <w:footnoteRef/>
      </w:r>
      <w:r w:rsidRPr="002E0116">
        <w:rPr>
          <w:rFonts w:ascii="Arial" w:hAnsi="Arial" w:cs="Arial"/>
        </w:rPr>
        <w:t xml:space="preserve"> </w:t>
      </w:r>
      <w:r w:rsidRPr="002E0116">
        <w:rPr>
          <w:rFonts w:ascii="Arial" w:hAnsi="Arial" w:cs="Arial"/>
          <w:sz w:val="20"/>
        </w:rPr>
        <w:t>osoby prawne i jednostki organizacyjne działające na podstawie przepisów o stosunku Państwa do Kościoła Katolickiego w Rzeczypospolitej Polskiej, o stosunk</w:t>
      </w:r>
      <w:r>
        <w:rPr>
          <w:rFonts w:ascii="Arial" w:hAnsi="Arial" w:cs="Arial"/>
          <w:sz w:val="20"/>
        </w:rPr>
        <w:t>u Państwa do innych kościołów i </w:t>
      </w:r>
      <w:r w:rsidRPr="002E0116">
        <w:rPr>
          <w:rFonts w:ascii="Arial" w:hAnsi="Arial" w:cs="Arial"/>
          <w:sz w:val="20"/>
        </w:rPr>
        <w:t>związków wyznaniowych oraz o gwarancjach wolności sumienia i wyznania, jeżeli ich cele statutowe obejmują prowadzenie działalności pożytku publicznego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48"/>
    </w:tblGrid>
    <w:tr w:rsidR="00CD22F9" w14:paraId="164517F4" w14:textId="77777777" w:rsidTr="00CD22F9">
      <w:tc>
        <w:tcPr>
          <w:tcW w:w="10348" w:type="dxa"/>
        </w:tcPr>
        <w:p w14:paraId="32D45171" w14:textId="77777777" w:rsidR="00CD22F9" w:rsidRDefault="00441ABA" w:rsidP="00CD22F9">
          <w:pPr>
            <w:pStyle w:val="Nagwek"/>
            <w:tabs>
              <w:tab w:val="left" w:pos="10097"/>
            </w:tabs>
          </w:pPr>
          <w:r>
            <w:rPr>
              <w:noProof/>
              <w:lang w:eastAsia="pl-PL"/>
            </w:rPr>
            <w:drawing>
              <wp:inline distT="0" distB="0" distL="0" distR="0" wp14:anchorId="4B90A69E" wp14:editId="0754E846">
                <wp:extent cx="1878227" cy="606061"/>
                <wp:effectExtent l="0" t="0" r="8255" b="381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RAYSCAL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4241" cy="611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B4B328" w14:textId="77777777" w:rsidR="00CD22F9" w:rsidRDefault="00CD22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823"/>
    <w:multiLevelType w:val="hybridMultilevel"/>
    <w:tmpl w:val="1E6A4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957D7"/>
    <w:multiLevelType w:val="hybridMultilevel"/>
    <w:tmpl w:val="157227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F133D0"/>
    <w:multiLevelType w:val="hybridMultilevel"/>
    <w:tmpl w:val="0C940464"/>
    <w:lvl w:ilvl="0" w:tplc="FFFFFFFF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E67A1"/>
    <w:multiLevelType w:val="hybridMultilevel"/>
    <w:tmpl w:val="AC56F8D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126BE"/>
    <w:multiLevelType w:val="hybridMultilevel"/>
    <w:tmpl w:val="B90227F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0C0668B5"/>
    <w:multiLevelType w:val="hybridMultilevel"/>
    <w:tmpl w:val="0040CE38"/>
    <w:lvl w:ilvl="0" w:tplc="E5DCC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317CF"/>
    <w:multiLevelType w:val="hybridMultilevel"/>
    <w:tmpl w:val="304E719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0A9648D"/>
    <w:multiLevelType w:val="hybridMultilevel"/>
    <w:tmpl w:val="45E4A366"/>
    <w:lvl w:ilvl="0" w:tplc="2BD4ED9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6B3F3A"/>
    <w:multiLevelType w:val="hybridMultilevel"/>
    <w:tmpl w:val="9A8446B0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482EA1"/>
    <w:multiLevelType w:val="hybridMultilevel"/>
    <w:tmpl w:val="CDBEAF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94F45"/>
    <w:multiLevelType w:val="hybridMultilevel"/>
    <w:tmpl w:val="0C940464"/>
    <w:lvl w:ilvl="0" w:tplc="3166843E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22DD4"/>
    <w:multiLevelType w:val="hybridMultilevel"/>
    <w:tmpl w:val="16704E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7DCE2E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1F51FF"/>
    <w:multiLevelType w:val="hybridMultilevel"/>
    <w:tmpl w:val="AC56F8DE"/>
    <w:lvl w:ilvl="0" w:tplc="14BA6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03446"/>
    <w:multiLevelType w:val="hybridMultilevel"/>
    <w:tmpl w:val="219E17CA"/>
    <w:lvl w:ilvl="0" w:tplc="A85E8D8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396723"/>
    <w:multiLevelType w:val="hybridMultilevel"/>
    <w:tmpl w:val="45E4A366"/>
    <w:lvl w:ilvl="0" w:tplc="2BD4ED9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7B0B11"/>
    <w:multiLevelType w:val="hybridMultilevel"/>
    <w:tmpl w:val="891A37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C545B"/>
    <w:multiLevelType w:val="hybridMultilevel"/>
    <w:tmpl w:val="876EF784"/>
    <w:lvl w:ilvl="0" w:tplc="2C80B9F6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7" w15:restartNumberingAfterBreak="0">
    <w:nsid w:val="34957E48"/>
    <w:multiLevelType w:val="hybridMultilevel"/>
    <w:tmpl w:val="DD5C9A98"/>
    <w:lvl w:ilvl="0" w:tplc="B36E27DC">
      <w:start w:val="1"/>
      <w:numFmt w:val="decimal"/>
      <w:pStyle w:val="tytuyrodziaw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077B5E"/>
    <w:multiLevelType w:val="hybridMultilevel"/>
    <w:tmpl w:val="AC56F8DE"/>
    <w:lvl w:ilvl="0" w:tplc="14BA6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3748D"/>
    <w:multiLevelType w:val="hybridMultilevel"/>
    <w:tmpl w:val="C8CAA7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4D1EFD"/>
    <w:multiLevelType w:val="hybridMultilevel"/>
    <w:tmpl w:val="9A8446B0"/>
    <w:lvl w:ilvl="0" w:tplc="625CEA6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65254E"/>
    <w:multiLevelType w:val="hybridMultilevel"/>
    <w:tmpl w:val="0C940464"/>
    <w:lvl w:ilvl="0" w:tplc="3166843E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26F97"/>
    <w:multiLevelType w:val="hybridMultilevel"/>
    <w:tmpl w:val="A476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5103DF"/>
    <w:multiLevelType w:val="hybridMultilevel"/>
    <w:tmpl w:val="38B62F90"/>
    <w:lvl w:ilvl="0" w:tplc="F38E30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7DCE2E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F360D9"/>
    <w:multiLevelType w:val="hybridMultilevel"/>
    <w:tmpl w:val="3B78F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E039A4"/>
    <w:multiLevelType w:val="hybridMultilevel"/>
    <w:tmpl w:val="0040CE38"/>
    <w:lvl w:ilvl="0" w:tplc="E5DCC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D7BE4"/>
    <w:multiLevelType w:val="hybridMultilevel"/>
    <w:tmpl w:val="CF3CBBB8"/>
    <w:lvl w:ilvl="0" w:tplc="260ABD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08421CE">
      <w:start w:val="1"/>
      <w:numFmt w:val="upperLetter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02CB8"/>
    <w:multiLevelType w:val="hybridMultilevel"/>
    <w:tmpl w:val="45E4A366"/>
    <w:lvl w:ilvl="0" w:tplc="2BD4ED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D1318F"/>
    <w:multiLevelType w:val="hybridMultilevel"/>
    <w:tmpl w:val="AC56F8DE"/>
    <w:lvl w:ilvl="0" w:tplc="14BA6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6908AD"/>
    <w:multiLevelType w:val="hybridMultilevel"/>
    <w:tmpl w:val="0040CE38"/>
    <w:lvl w:ilvl="0" w:tplc="E5DCC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A20426"/>
    <w:multiLevelType w:val="hybridMultilevel"/>
    <w:tmpl w:val="0C940464"/>
    <w:lvl w:ilvl="0" w:tplc="3166843E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DD567C"/>
    <w:multiLevelType w:val="hybridMultilevel"/>
    <w:tmpl w:val="43C8DF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6B04E7"/>
    <w:multiLevelType w:val="hybridMultilevel"/>
    <w:tmpl w:val="C1EC0DE6"/>
    <w:lvl w:ilvl="0" w:tplc="9F68E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BF3215"/>
    <w:multiLevelType w:val="hybridMultilevel"/>
    <w:tmpl w:val="0C940464"/>
    <w:lvl w:ilvl="0" w:tplc="3166843E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6E2128"/>
    <w:multiLevelType w:val="hybridMultilevel"/>
    <w:tmpl w:val="654C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C95661"/>
    <w:multiLevelType w:val="hybridMultilevel"/>
    <w:tmpl w:val="0040CE38"/>
    <w:lvl w:ilvl="0" w:tplc="E5DCC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E9184F"/>
    <w:multiLevelType w:val="hybridMultilevel"/>
    <w:tmpl w:val="8FBC9070"/>
    <w:lvl w:ilvl="0" w:tplc="A290F39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5F160D09"/>
    <w:multiLevelType w:val="hybridMultilevel"/>
    <w:tmpl w:val="0C940464"/>
    <w:lvl w:ilvl="0" w:tplc="3166843E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0E0DD7"/>
    <w:multiLevelType w:val="hybridMultilevel"/>
    <w:tmpl w:val="ED903A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46124CA"/>
    <w:multiLevelType w:val="hybridMultilevel"/>
    <w:tmpl w:val="4ED49B14"/>
    <w:lvl w:ilvl="0" w:tplc="DCFAF892">
      <w:start w:val="1"/>
      <w:numFmt w:val="decimal"/>
      <w:lvlText w:val="%1."/>
      <w:lvlJc w:val="left"/>
      <w:pPr>
        <w:ind w:left="360" w:hanging="360"/>
      </w:pPr>
      <w:rPr>
        <w:rFonts w:ascii="Arial" w:eastAsia="Verdana,Bold" w:hAnsi="Arial" w:cs="Arial"/>
        <w:b w:val="0"/>
        <w:bCs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5386BA2"/>
    <w:multiLevelType w:val="hybridMultilevel"/>
    <w:tmpl w:val="4F8C1746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2C6ECEF8">
      <w:start w:val="1"/>
      <w:numFmt w:val="upperRoman"/>
      <w:lvlText w:val="%2."/>
      <w:lvlJc w:val="right"/>
      <w:pPr>
        <w:ind w:left="927" w:hanging="360"/>
      </w:pPr>
      <w:rPr>
        <w:b/>
      </w:rPr>
    </w:lvl>
    <w:lvl w:ilvl="2" w:tplc="4B5678E0">
      <w:start w:val="5"/>
      <w:numFmt w:val="decimal"/>
      <w:lvlText w:val="%3."/>
      <w:lvlJc w:val="left"/>
      <w:pPr>
        <w:ind w:left="360" w:hanging="360"/>
      </w:pPr>
      <w:rPr>
        <w:rFonts w:eastAsia="Verdana,Bold" w:hint="default"/>
      </w:rPr>
    </w:lvl>
    <w:lvl w:ilvl="3" w:tplc="41723F38">
      <w:start w:val="1"/>
      <w:numFmt w:val="lowerLetter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57746C5"/>
    <w:multiLevelType w:val="hybridMultilevel"/>
    <w:tmpl w:val="0BB8D042"/>
    <w:lvl w:ilvl="0" w:tplc="604CD8C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3" w15:restartNumberingAfterBreak="0">
    <w:nsid w:val="6DDB394E"/>
    <w:multiLevelType w:val="hybridMultilevel"/>
    <w:tmpl w:val="9A8446B0"/>
    <w:lvl w:ilvl="0" w:tplc="625CEA6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1308CA"/>
    <w:multiLevelType w:val="hybridMultilevel"/>
    <w:tmpl w:val="DED2C3F4"/>
    <w:lvl w:ilvl="0" w:tplc="E5FEC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492563"/>
    <w:multiLevelType w:val="hybridMultilevel"/>
    <w:tmpl w:val="0040CE38"/>
    <w:lvl w:ilvl="0" w:tplc="E5DCC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BF5663"/>
    <w:multiLevelType w:val="hybridMultilevel"/>
    <w:tmpl w:val="C4F8120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num w:numId="1" w16cid:durableId="1941405096">
    <w:abstractNumId w:val="17"/>
  </w:num>
  <w:num w:numId="2" w16cid:durableId="1667630459">
    <w:abstractNumId w:val="19"/>
  </w:num>
  <w:num w:numId="3" w16cid:durableId="2142728591">
    <w:abstractNumId w:val="11"/>
  </w:num>
  <w:num w:numId="4" w16cid:durableId="1363020091">
    <w:abstractNumId w:val="33"/>
  </w:num>
  <w:num w:numId="5" w16cid:durableId="1226333435">
    <w:abstractNumId w:val="15"/>
  </w:num>
  <w:num w:numId="6" w16cid:durableId="1297637937">
    <w:abstractNumId w:val="9"/>
  </w:num>
  <w:num w:numId="7" w16cid:durableId="1184516642">
    <w:abstractNumId w:val="23"/>
  </w:num>
  <w:num w:numId="8" w16cid:durableId="901136439">
    <w:abstractNumId w:val="27"/>
  </w:num>
  <w:num w:numId="9" w16cid:durableId="856701720">
    <w:abstractNumId w:val="44"/>
  </w:num>
  <w:num w:numId="10" w16cid:durableId="1323466025">
    <w:abstractNumId w:val="16"/>
  </w:num>
  <w:num w:numId="11" w16cid:durableId="1654019525">
    <w:abstractNumId w:val="4"/>
  </w:num>
  <w:num w:numId="12" w16cid:durableId="980232123">
    <w:abstractNumId w:val="41"/>
  </w:num>
  <w:num w:numId="13" w16cid:durableId="1866555765">
    <w:abstractNumId w:val="37"/>
  </w:num>
  <w:num w:numId="14" w16cid:durableId="151987121">
    <w:abstractNumId w:val="39"/>
  </w:num>
  <w:num w:numId="15" w16cid:durableId="29040604">
    <w:abstractNumId w:val="42"/>
  </w:num>
  <w:num w:numId="16" w16cid:durableId="2002462053">
    <w:abstractNumId w:val="1"/>
  </w:num>
  <w:num w:numId="17" w16cid:durableId="1012219030">
    <w:abstractNumId w:val="40"/>
  </w:num>
  <w:num w:numId="18" w16cid:durableId="1968392746">
    <w:abstractNumId w:val="32"/>
  </w:num>
  <w:num w:numId="19" w16cid:durableId="1782531704">
    <w:abstractNumId w:val="0"/>
  </w:num>
  <w:num w:numId="20" w16cid:durableId="478304193">
    <w:abstractNumId w:val="46"/>
  </w:num>
  <w:num w:numId="21" w16cid:durableId="1404064116">
    <w:abstractNumId w:val="6"/>
  </w:num>
  <w:num w:numId="22" w16cid:durableId="154539347">
    <w:abstractNumId w:val="13"/>
  </w:num>
  <w:num w:numId="23" w16cid:durableId="998848965">
    <w:abstractNumId w:val="36"/>
  </w:num>
  <w:num w:numId="24" w16cid:durableId="115175838">
    <w:abstractNumId w:val="34"/>
  </w:num>
  <w:num w:numId="25" w16cid:durableId="108092691">
    <w:abstractNumId w:val="28"/>
  </w:num>
  <w:num w:numId="26" w16cid:durableId="1676688284">
    <w:abstractNumId w:val="29"/>
  </w:num>
  <w:num w:numId="27" w16cid:durableId="2136872535">
    <w:abstractNumId w:val="25"/>
  </w:num>
  <w:num w:numId="28" w16cid:durableId="328412647">
    <w:abstractNumId w:val="24"/>
  </w:num>
  <w:num w:numId="29" w16cid:durableId="738793652">
    <w:abstractNumId w:val="22"/>
  </w:num>
  <w:num w:numId="30" w16cid:durableId="227764772">
    <w:abstractNumId w:val="7"/>
  </w:num>
  <w:num w:numId="31" w16cid:durableId="829757074">
    <w:abstractNumId w:val="18"/>
  </w:num>
  <w:num w:numId="32" w16cid:durableId="298724609">
    <w:abstractNumId w:val="30"/>
  </w:num>
  <w:num w:numId="33" w16cid:durableId="729573738">
    <w:abstractNumId w:val="12"/>
  </w:num>
  <w:num w:numId="34" w16cid:durableId="1354766161">
    <w:abstractNumId w:val="45"/>
  </w:num>
  <w:num w:numId="35" w16cid:durableId="1141994367">
    <w:abstractNumId w:val="5"/>
  </w:num>
  <w:num w:numId="36" w16cid:durableId="836769611">
    <w:abstractNumId w:val="26"/>
  </w:num>
  <w:num w:numId="37" w16cid:durableId="1278372737">
    <w:abstractNumId w:val="35"/>
  </w:num>
  <w:num w:numId="38" w16cid:durableId="17972415">
    <w:abstractNumId w:val="43"/>
  </w:num>
  <w:num w:numId="39" w16cid:durableId="520972029">
    <w:abstractNumId w:val="14"/>
  </w:num>
  <w:num w:numId="40" w16cid:durableId="991059993">
    <w:abstractNumId w:val="10"/>
  </w:num>
  <w:num w:numId="41" w16cid:durableId="1924953393">
    <w:abstractNumId w:val="38"/>
  </w:num>
  <w:num w:numId="42" w16cid:durableId="770049308">
    <w:abstractNumId w:val="21"/>
  </w:num>
  <w:num w:numId="43" w16cid:durableId="780759051">
    <w:abstractNumId w:val="20"/>
  </w:num>
  <w:num w:numId="44" w16cid:durableId="512693822">
    <w:abstractNumId w:val="31"/>
  </w:num>
  <w:num w:numId="45" w16cid:durableId="1796559517">
    <w:abstractNumId w:val="3"/>
  </w:num>
  <w:num w:numId="46" w16cid:durableId="1327130252">
    <w:abstractNumId w:val="8"/>
  </w:num>
  <w:num w:numId="47" w16cid:durableId="1453861234">
    <w:abstractNumId w:val="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D6"/>
    <w:rsid w:val="00063535"/>
    <w:rsid w:val="00274BE1"/>
    <w:rsid w:val="002F43D5"/>
    <w:rsid w:val="00377907"/>
    <w:rsid w:val="00441ABA"/>
    <w:rsid w:val="004544FB"/>
    <w:rsid w:val="00581D60"/>
    <w:rsid w:val="00806B2B"/>
    <w:rsid w:val="008F3A24"/>
    <w:rsid w:val="00907B44"/>
    <w:rsid w:val="00961725"/>
    <w:rsid w:val="00B71DD6"/>
    <w:rsid w:val="00CD22F9"/>
    <w:rsid w:val="00E419AB"/>
    <w:rsid w:val="00F850F9"/>
    <w:rsid w:val="00FF2384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17A05F"/>
  <w15:docId w15:val="{8C366978-FCD2-4BDE-8B63-5D7AECAA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63535"/>
    <w:pPr>
      <w:keepNext/>
      <w:keepLines/>
      <w:spacing w:before="120" w:after="120" w:line="480" w:lineRule="auto"/>
      <w:jc w:val="center"/>
      <w:outlineLvl w:val="1"/>
    </w:pPr>
    <w:rPr>
      <w:rFonts w:ascii="Arial" w:eastAsiaTheme="majorEastAsia" w:hAnsi="Arial" w:cstheme="majorBidi"/>
      <w:b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2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2F9"/>
  </w:style>
  <w:style w:type="paragraph" w:styleId="Stopka">
    <w:name w:val="footer"/>
    <w:basedOn w:val="Normalny"/>
    <w:link w:val="StopkaZnak"/>
    <w:uiPriority w:val="99"/>
    <w:unhideWhenUsed/>
    <w:rsid w:val="00CD2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2F9"/>
  </w:style>
  <w:style w:type="paragraph" w:styleId="Tekstdymka">
    <w:name w:val="Balloon Text"/>
    <w:basedOn w:val="Normalny"/>
    <w:link w:val="TekstdymkaZnak"/>
    <w:uiPriority w:val="99"/>
    <w:semiHidden/>
    <w:unhideWhenUsed/>
    <w:rsid w:val="00CD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D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63535"/>
    <w:rPr>
      <w:rFonts w:ascii="Arial" w:eastAsiaTheme="majorEastAsia" w:hAnsi="Arial" w:cstheme="majorBidi"/>
      <w:b/>
      <w:sz w:val="24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63535"/>
  </w:style>
  <w:style w:type="paragraph" w:customStyle="1" w:styleId="tytuyrodziaw">
    <w:name w:val="tytuły rodziałów"/>
    <w:basedOn w:val="Normalny"/>
    <w:rsid w:val="00063535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063535"/>
    <w:rPr>
      <w:b/>
      <w:bCs/>
    </w:rPr>
  </w:style>
  <w:style w:type="paragraph" w:styleId="Akapitzlist">
    <w:name w:val="List Paragraph"/>
    <w:basedOn w:val="Normalny"/>
    <w:uiPriority w:val="34"/>
    <w:qFormat/>
    <w:rsid w:val="0006353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6353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06353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63535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063535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3535"/>
    <w:rPr>
      <w:vertAlign w:val="superscript"/>
    </w:rPr>
  </w:style>
  <w:style w:type="paragraph" w:styleId="Tekstpodstawowy3">
    <w:name w:val="Body Text 3"/>
    <w:basedOn w:val="Normalny"/>
    <w:link w:val="Tekstpodstawowy3Znak"/>
    <w:unhideWhenUsed/>
    <w:rsid w:val="00063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6353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353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35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06353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635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06353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63535"/>
    <w:rPr>
      <w:rFonts w:ascii="Calibri" w:eastAsia="Calibri" w:hAnsi="Calibri" w:cs="Times New Roman"/>
      <w:sz w:val="20"/>
      <w:szCs w:val="20"/>
    </w:rPr>
  </w:style>
  <w:style w:type="paragraph" w:customStyle="1" w:styleId="Datedadoption">
    <w:name w:val="Date d'adoption"/>
    <w:basedOn w:val="Normalny"/>
    <w:next w:val="Normalny"/>
    <w:rsid w:val="00063535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35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3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35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35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35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3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35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353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353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63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4z0">
    <w:name w:val="WW8Num14z0"/>
    <w:rsid w:val="0006353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niadek@rops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malopolska.pl/zakup-prospoleczny/o-znak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0.2\mokes\_SZABLONY\papier%20do%20umow\MOKES_2_b&amp;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MOKES_2_b&amp;w</Template>
  <TotalTime>1</TotalTime>
  <Pages>7</Pages>
  <Words>1149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mbrzeziak</dc:creator>
  <cp:lastModifiedBy>mbrzeziak</cp:lastModifiedBy>
  <cp:revision>2</cp:revision>
  <dcterms:created xsi:type="dcterms:W3CDTF">2022-08-18T07:18:00Z</dcterms:created>
  <dcterms:modified xsi:type="dcterms:W3CDTF">2022-08-18T07:18:00Z</dcterms:modified>
</cp:coreProperties>
</file>